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28" w:rsidRDefault="00E950DD" w:rsidP="00E950DD">
      <w:pPr>
        <w:jc w:val="center"/>
        <w:rPr>
          <w:b/>
        </w:rPr>
      </w:pPr>
      <w:r>
        <w:rPr>
          <w:b/>
        </w:rPr>
        <w:t>PERMISSIBLE DISCOUNTS TO</w:t>
      </w:r>
    </w:p>
    <w:p w:rsidR="00E950DD" w:rsidRDefault="00E950DD" w:rsidP="00E950DD">
      <w:pPr>
        <w:jc w:val="center"/>
        <w:rPr>
          <w:b/>
        </w:rPr>
      </w:pPr>
      <w:r>
        <w:rPr>
          <w:b/>
        </w:rPr>
        <w:t>ENCOURAGE CASKET SALES</w:t>
      </w:r>
    </w:p>
    <w:p w:rsidR="00E950DD" w:rsidRDefault="00E950DD" w:rsidP="00E950DD"/>
    <w:p w:rsidR="00E950DD" w:rsidRDefault="00E950DD" w:rsidP="00E950DD"/>
    <w:p w:rsidR="00E950DD" w:rsidRDefault="00E950DD" w:rsidP="00E950DD"/>
    <w:p w:rsidR="00E950DD" w:rsidRDefault="00E950DD" w:rsidP="00E950DD">
      <w:r>
        <w:t>1.</w:t>
      </w:r>
      <w:r>
        <w:tab/>
      </w:r>
      <w:r>
        <w:rPr>
          <w:u w:val="single"/>
        </w:rPr>
        <w:t>Package Discounts</w:t>
      </w:r>
      <w:r>
        <w:t>:</w:t>
      </w:r>
    </w:p>
    <w:p w:rsidR="00E950DD" w:rsidRDefault="00E950DD" w:rsidP="00E950DD"/>
    <w:p w:rsidR="00E950DD" w:rsidRDefault="003F0E44" w:rsidP="00E950DD">
      <w:pPr>
        <w:pStyle w:val="IndentSingleSp050"/>
      </w:pPr>
      <w:r>
        <w:t xml:space="preserve">“We have discounted the price of the items included in this package (exclusive of the basic services fee) to provide you an overall savings </w:t>
      </w:r>
      <w:proofErr w:type="gramStart"/>
      <w:r>
        <w:t xml:space="preserve">of </w:t>
      </w:r>
      <w:r w:rsidR="00E950DD">
        <w:t xml:space="preserve"> $</w:t>
      </w:r>
      <w:bookmarkStart w:id="0" w:name="Text1"/>
      <w:proofErr w:type="gramEnd"/>
      <w:r w:rsidR="009071E1" w:rsidRPr="009071E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1E1" w:rsidRPr="009071E1">
        <w:rPr>
          <w:u w:val="single"/>
        </w:rPr>
        <w:instrText xml:space="preserve"> FORMTEXT </w:instrText>
      </w:r>
      <w:r w:rsidR="009071E1" w:rsidRPr="009071E1">
        <w:rPr>
          <w:u w:val="single"/>
        </w:rPr>
      </w:r>
      <w:r w:rsidR="009071E1" w:rsidRPr="009071E1">
        <w:rPr>
          <w:u w:val="single"/>
        </w:rPr>
        <w:fldChar w:fldCharType="separate"/>
      </w:r>
      <w:bookmarkStart w:id="1" w:name="_GoBack"/>
      <w:bookmarkEnd w:id="1"/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u w:val="single"/>
        </w:rPr>
        <w:fldChar w:fldCharType="end"/>
      </w:r>
      <w:bookmarkEnd w:id="0"/>
      <w:r w:rsidR="00E950DD">
        <w:t xml:space="preserve"> over the prices of the same set of goods and services if selected on an itemized basis.  This package is only available to families who purchase the casket from </w:t>
      </w:r>
      <w:r w:rsidR="009071E1" w:rsidRPr="009071E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1E1" w:rsidRPr="009071E1">
        <w:rPr>
          <w:u w:val="single"/>
        </w:rPr>
        <w:instrText xml:space="preserve"> FORMTEXT </w:instrText>
      </w:r>
      <w:r w:rsidR="009071E1" w:rsidRPr="009071E1">
        <w:rPr>
          <w:u w:val="single"/>
        </w:rPr>
      </w:r>
      <w:r w:rsidR="009071E1" w:rsidRPr="009071E1">
        <w:rPr>
          <w:u w:val="single"/>
        </w:rPr>
        <w:fldChar w:fldCharType="separate"/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u w:val="single"/>
        </w:rPr>
        <w:fldChar w:fldCharType="end"/>
      </w:r>
      <w:r w:rsidR="00E950DD">
        <w:t xml:space="preserve"> Funeral Home.”</w:t>
      </w:r>
    </w:p>
    <w:p w:rsidR="00E950DD" w:rsidRDefault="00E950DD" w:rsidP="00E950DD">
      <w:pPr>
        <w:pStyle w:val="IndentSingleSp050"/>
      </w:pPr>
    </w:p>
    <w:p w:rsidR="00E950DD" w:rsidRDefault="00E950DD" w:rsidP="00E950DD">
      <w:r>
        <w:t>2.</w:t>
      </w:r>
      <w:r>
        <w:tab/>
      </w:r>
      <w:r>
        <w:rPr>
          <w:u w:val="single"/>
        </w:rPr>
        <w:t>Overall Price Discounts</w:t>
      </w:r>
      <w:r>
        <w:t>:</w:t>
      </w:r>
    </w:p>
    <w:p w:rsidR="00E950DD" w:rsidRDefault="00E950DD" w:rsidP="00E950DD"/>
    <w:p w:rsidR="00E950DD" w:rsidRDefault="00E950DD" w:rsidP="00E950DD">
      <w:pPr>
        <w:pStyle w:val="IndentSingleSp050"/>
      </w:pPr>
      <w:r>
        <w:t xml:space="preserve">If you purchase the casket from </w:t>
      </w:r>
      <w:r w:rsidR="009071E1" w:rsidRPr="009071E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1E1" w:rsidRPr="009071E1">
        <w:rPr>
          <w:u w:val="single"/>
        </w:rPr>
        <w:instrText xml:space="preserve"> FORMTEXT </w:instrText>
      </w:r>
      <w:r w:rsidR="009071E1" w:rsidRPr="009071E1">
        <w:rPr>
          <w:u w:val="single"/>
        </w:rPr>
      </w:r>
      <w:r w:rsidR="009071E1" w:rsidRPr="009071E1">
        <w:rPr>
          <w:u w:val="single"/>
        </w:rPr>
        <w:fldChar w:fldCharType="separate"/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u w:val="single"/>
        </w:rPr>
        <w:fldChar w:fldCharType="end"/>
      </w:r>
      <w:r>
        <w:t xml:space="preserve"> Funeral Home, we will provide a discount of </w:t>
      </w:r>
      <w:r w:rsidR="009071E1" w:rsidRPr="009071E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1E1" w:rsidRPr="009071E1">
        <w:rPr>
          <w:u w:val="single"/>
        </w:rPr>
        <w:instrText xml:space="preserve"> FORMTEXT </w:instrText>
      </w:r>
      <w:r w:rsidR="009071E1" w:rsidRPr="009071E1">
        <w:rPr>
          <w:u w:val="single"/>
        </w:rPr>
      </w:r>
      <w:r w:rsidR="009071E1" w:rsidRPr="009071E1">
        <w:rPr>
          <w:u w:val="single"/>
        </w:rPr>
        <w:fldChar w:fldCharType="separate"/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u w:val="single"/>
        </w:rPr>
        <w:fldChar w:fldCharType="end"/>
      </w:r>
      <w:proofErr w:type="gramStart"/>
      <w:r>
        <w:t xml:space="preserve">% on the overall price of the funeral (excluding </w:t>
      </w:r>
      <w:r w:rsidR="001318E3">
        <w:t xml:space="preserve">the basic services fees and </w:t>
      </w:r>
      <w:r>
        <w:t>cash advance items).</w:t>
      </w:r>
      <w:proofErr w:type="gramEnd"/>
    </w:p>
    <w:p w:rsidR="00E950DD" w:rsidRDefault="00E950DD" w:rsidP="00E950DD">
      <w:pPr>
        <w:pStyle w:val="IndentSingleSp050"/>
      </w:pPr>
    </w:p>
    <w:p w:rsidR="00E950DD" w:rsidRDefault="00E950DD" w:rsidP="00E950DD">
      <w:r>
        <w:t>3.</w:t>
      </w:r>
      <w:r>
        <w:tab/>
      </w:r>
      <w:r>
        <w:rPr>
          <w:u w:val="single"/>
        </w:rPr>
        <w:t>Merchandise Credit</w:t>
      </w:r>
      <w:r>
        <w:t>:</w:t>
      </w:r>
    </w:p>
    <w:p w:rsidR="00E950DD" w:rsidRDefault="00E950DD" w:rsidP="00E950DD"/>
    <w:p w:rsidR="00E950DD" w:rsidRPr="00E950DD" w:rsidRDefault="00E950DD" w:rsidP="00E950DD">
      <w:pPr>
        <w:pStyle w:val="IndentSingleSp050"/>
      </w:pPr>
      <w:r>
        <w:t xml:space="preserve">If you purchase the casket from </w:t>
      </w:r>
      <w:r w:rsidR="009071E1" w:rsidRPr="009071E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1E1" w:rsidRPr="009071E1">
        <w:rPr>
          <w:u w:val="single"/>
        </w:rPr>
        <w:instrText xml:space="preserve"> FORMTEXT </w:instrText>
      </w:r>
      <w:r w:rsidR="009071E1" w:rsidRPr="009071E1">
        <w:rPr>
          <w:u w:val="single"/>
        </w:rPr>
      </w:r>
      <w:r w:rsidR="009071E1" w:rsidRPr="009071E1">
        <w:rPr>
          <w:u w:val="single"/>
        </w:rPr>
        <w:fldChar w:fldCharType="separate"/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u w:val="single"/>
        </w:rPr>
        <w:fldChar w:fldCharType="end"/>
      </w:r>
      <w:r>
        <w:t xml:space="preserve"> Funeral Home, we will provide you with a $</w:t>
      </w:r>
      <w:r w:rsidR="009071E1" w:rsidRPr="009071E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071E1" w:rsidRPr="009071E1">
        <w:rPr>
          <w:u w:val="single"/>
        </w:rPr>
        <w:instrText xml:space="preserve"> FORMTEXT </w:instrText>
      </w:r>
      <w:r w:rsidR="009071E1" w:rsidRPr="009071E1">
        <w:rPr>
          <w:u w:val="single"/>
        </w:rPr>
      </w:r>
      <w:r w:rsidR="009071E1" w:rsidRPr="009071E1">
        <w:rPr>
          <w:u w:val="single"/>
        </w:rPr>
        <w:fldChar w:fldCharType="separate"/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noProof/>
          <w:u w:val="single"/>
        </w:rPr>
        <w:t> </w:t>
      </w:r>
      <w:r w:rsidR="009071E1" w:rsidRPr="009071E1">
        <w:rPr>
          <w:u w:val="single"/>
        </w:rPr>
        <w:fldChar w:fldCharType="end"/>
      </w:r>
      <w:r>
        <w:t xml:space="preserve"> merchandise credit that can be applied toward any funeral merchandise you purchase.</w:t>
      </w:r>
    </w:p>
    <w:sectPr w:rsidR="00E950DD" w:rsidRPr="00E950DD" w:rsidSect="00E938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C5" w:rsidRDefault="00B32BC5">
      <w:r>
        <w:separator/>
      </w:r>
    </w:p>
  </w:endnote>
  <w:endnote w:type="continuationSeparator" w:id="0">
    <w:p w:rsidR="00B32BC5" w:rsidRDefault="00B3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44" w:rsidRPr="00D26913" w:rsidRDefault="003F0E44">
    <w:pPr>
      <w:pStyle w:val="Footer"/>
      <w:rPr>
        <w:sz w:val="16"/>
        <w:szCs w:val="16"/>
      </w:rPr>
    </w:pPr>
    <w:r>
      <w:rPr>
        <w:sz w:val="16"/>
        <w:szCs w:val="16"/>
      </w:rPr>
      <w:t>© National Funeral Directors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C5" w:rsidRDefault="00B32BC5">
      <w:r>
        <w:separator/>
      </w:r>
    </w:p>
  </w:footnote>
  <w:footnote w:type="continuationSeparator" w:id="0">
    <w:p w:rsidR="00B32BC5" w:rsidRDefault="00B3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F7"/>
    <w:rsid w:val="0000097C"/>
    <w:rsid w:val="00000AA1"/>
    <w:rsid w:val="000021AB"/>
    <w:rsid w:val="00002C1E"/>
    <w:rsid w:val="00003498"/>
    <w:rsid w:val="000035C2"/>
    <w:rsid w:val="00004117"/>
    <w:rsid w:val="00004C9E"/>
    <w:rsid w:val="000054AD"/>
    <w:rsid w:val="0000580E"/>
    <w:rsid w:val="00005D9B"/>
    <w:rsid w:val="000078A7"/>
    <w:rsid w:val="00007EE2"/>
    <w:rsid w:val="000106F4"/>
    <w:rsid w:val="00012094"/>
    <w:rsid w:val="000123DA"/>
    <w:rsid w:val="000139EA"/>
    <w:rsid w:val="0001497E"/>
    <w:rsid w:val="000154C5"/>
    <w:rsid w:val="000156D9"/>
    <w:rsid w:val="000161BC"/>
    <w:rsid w:val="0001696D"/>
    <w:rsid w:val="000173B3"/>
    <w:rsid w:val="000213FD"/>
    <w:rsid w:val="00021F04"/>
    <w:rsid w:val="000221B5"/>
    <w:rsid w:val="00022F96"/>
    <w:rsid w:val="000250A8"/>
    <w:rsid w:val="0002527A"/>
    <w:rsid w:val="00027287"/>
    <w:rsid w:val="00027BEF"/>
    <w:rsid w:val="0003370A"/>
    <w:rsid w:val="00034466"/>
    <w:rsid w:val="0003496E"/>
    <w:rsid w:val="00034C24"/>
    <w:rsid w:val="00036B79"/>
    <w:rsid w:val="00036B87"/>
    <w:rsid w:val="00040811"/>
    <w:rsid w:val="00041C55"/>
    <w:rsid w:val="0004241D"/>
    <w:rsid w:val="0004254E"/>
    <w:rsid w:val="00043167"/>
    <w:rsid w:val="00043D61"/>
    <w:rsid w:val="00044569"/>
    <w:rsid w:val="000446B1"/>
    <w:rsid w:val="000449B9"/>
    <w:rsid w:val="00044A58"/>
    <w:rsid w:val="00044C4E"/>
    <w:rsid w:val="00044EF2"/>
    <w:rsid w:val="000459DE"/>
    <w:rsid w:val="00046388"/>
    <w:rsid w:val="00050573"/>
    <w:rsid w:val="00050D0A"/>
    <w:rsid w:val="0005178A"/>
    <w:rsid w:val="000541CF"/>
    <w:rsid w:val="0005443D"/>
    <w:rsid w:val="00055A2B"/>
    <w:rsid w:val="000560A0"/>
    <w:rsid w:val="0005796B"/>
    <w:rsid w:val="0006164F"/>
    <w:rsid w:val="00061E68"/>
    <w:rsid w:val="00061FAC"/>
    <w:rsid w:val="000626D9"/>
    <w:rsid w:val="00065784"/>
    <w:rsid w:val="000675C2"/>
    <w:rsid w:val="000676C9"/>
    <w:rsid w:val="00070F15"/>
    <w:rsid w:val="00073A6E"/>
    <w:rsid w:val="00073C71"/>
    <w:rsid w:val="00073CD2"/>
    <w:rsid w:val="00073D05"/>
    <w:rsid w:val="0007420E"/>
    <w:rsid w:val="00076341"/>
    <w:rsid w:val="00076547"/>
    <w:rsid w:val="0007708A"/>
    <w:rsid w:val="00077393"/>
    <w:rsid w:val="000803FF"/>
    <w:rsid w:val="0008210C"/>
    <w:rsid w:val="00082932"/>
    <w:rsid w:val="00082E62"/>
    <w:rsid w:val="00084F5E"/>
    <w:rsid w:val="0008595F"/>
    <w:rsid w:val="00087468"/>
    <w:rsid w:val="0009238A"/>
    <w:rsid w:val="00092F6B"/>
    <w:rsid w:val="00095087"/>
    <w:rsid w:val="00096324"/>
    <w:rsid w:val="000A045F"/>
    <w:rsid w:val="000A0B34"/>
    <w:rsid w:val="000A2020"/>
    <w:rsid w:val="000A2854"/>
    <w:rsid w:val="000A3765"/>
    <w:rsid w:val="000A58CA"/>
    <w:rsid w:val="000A5F12"/>
    <w:rsid w:val="000A607B"/>
    <w:rsid w:val="000A64D4"/>
    <w:rsid w:val="000A6DCD"/>
    <w:rsid w:val="000B1073"/>
    <w:rsid w:val="000B126F"/>
    <w:rsid w:val="000B318F"/>
    <w:rsid w:val="000B42C2"/>
    <w:rsid w:val="000B46C0"/>
    <w:rsid w:val="000B560C"/>
    <w:rsid w:val="000B5B76"/>
    <w:rsid w:val="000B614C"/>
    <w:rsid w:val="000B70DE"/>
    <w:rsid w:val="000C0BCD"/>
    <w:rsid w:val="000C2EC0"/>
    <w:rsid w:val="000C4176"/>
    <w:rsid w:val="000C4EF1"/>
    <w:rsid w:val="000C5108"/>
    <w:rsid w:val="000C7A31"/>
    <w:rsid w:val="000C7CE0"/>
    <w:rsid w:val="000D061A"/>
    <w:rsid w:val="000D08FD"/>
    <w:rsid w:val="000D0D16"/>
    <w:rsid w:val="000D0D66"/>
    <w:rsid w:val="000D3371"/>
    <w:rsid w:val="000D3E64"/>
    <w:rsid w:val="000D4452"/>
    <w:rsid w:val="000D5517"/>
    <w:rsid w:val="000D5989"/>
    <w:rsid w:val="000D6701"/>
    <w:rsid w:val="000D6D26"/>
    <w:rsid w:val="000D792B"/>
    <w:rsid w:val="000E0229"/>
    <w:rsid w:val="000E0324"/>
    <w:rsid w:val="000E0BA5"/>
    <w:rsid w:val="000E0C4A"/>
    <w:rsid w:val="000E1320"/>
    <w:rsid w:val="000E3774"/>
    <w:rsid w:val="000E4684"/>
    <w:rsid w:val="000E4FD7"/>
    <w:rsid w:val="000E5077"/>
    <w:rsid w:val="000E56F9"/>
    <w:rsid w:val="000E5A18"/>
    <w:rsid w:val="000E6DBC"/>
    <w:rsid w:val="000F0CDD"/>
    <w:rsid w:val="000F4437"/>
    <w:rsid w:val="000F496F"/>
    <w:rsid w:val="000F4DBE"/>
    <w:rsid w:val="000F5209"/>
    <w:rsid w:val="000F7B49"/>
    <w:rsid w:val="00101CE6"/>
    <w:rsid w:val="001030DB"/>
    <w:rsid w:val="00103198"/>
    <w:rsid w:val="001031E7"/>
    <w:rsid w:val="001042A4"/>
    <w:rsid w:val="0010484E"/>
    <w:rsid w:val="00104D2B"/>
    <w:rsid w:val="0010537E"/>
    <w:rsid w:val="001056D0"/>
    <w:rsid w:val="0010671A"/>
    <w:rsid w:val="00110053"/>
    <w:rsid w:val="001101FC"/>
    <w:rsid w:val="001113CD"/>
    <w:rsid w:val="0011215D"/>
    <w:rsid w:val="00113054"/>
    <w:rsid w:val="00113373"/>
    <w:rsid w:val="001136DE"/>
    <w:rsid w:val="00113E04"/>
    <w:rsid w:val="00114801"/>
    <w:rsid w:val="00116FFA"/>
    <w:rsid w:val="00117FC1"/>
    <w:rsid w:val="00120E03"/>
    <w:rsid w:val="00120E20"/>
    <w:rsid w:val="00121B03"/>
    <w:rsid w:val="00121DA2"/>
    <w:rsid w:val="00122390"/>
    <w:rsid w:val="001234C9"/>
    <w:rsid w:val="001238B8"/>
    <w:rsid w:val="0012416A"/>
    <w:rsid w:val="001255B7"/>
    <w:rsid w:val="00127E3F"/>
    <w:rsid w:val="00131882"/>
    <w:rsid w:val="001318E3"/>
    <w:rsid w:val="001336CD"/>
    <w:rsid w:val="00133AD7"/>
    <w:rsid w:val="00133DDA"/>
    <w:rsid w:val="00134233"/>
    <w:rsid w:val="00135CBD"/>
    <w:rsid w:val="001369FF"/>
    <w:rsid w:val="00136DD1"/>
    <w:rsid w:val="001376C6"/>
    <w:rsid w:val="001403FF"/>
    <w:rsid w:val="00140430"/>
    <w:rsid w:val="001408A1"/>
    <w:rsid w:val="0014269D"/>
    <w:rsid w:val="00142A1C"/>
    <w:rsid w:val="001445D6"/>
    <w:rsid w:val="001454FC"/>
    <w:rsid w:val="001459BA"/>
    <w:rsid w:val="00146401"/>
    <w:rsid w:val="00146696"/>
    <w:rsid w:val="00146775"/>
    <w:rsid w:val="00146E60"/>
    <w:rsid w:val="00147B25"/>
    <w:rsid w:val="001500F8"/>
    <w:rsid w:val="0015127E"/>
    <w:rsid w:val="0015180D"/>
    <w:rsid w:val="00152524"/>
    <w:rsid w:val="00153655"/>
    <w:rsid w:val="00153857"/>
    <w:rsid w:val="00154BFA"/>
    <w:rsid w:val="00156A4B"/>
    <w:rsid w:val="001603F8"/>
    <w:rsid w:val="001622BD"/>
    <w:rsid w:val="00163EEB"/>
    <w:rsid w:val="001643C4"/>
    <w:rsid w:val="00165ECF"/>
    <w:rsid w:val="00167C73"/>
    <w:rsid w:val="00167F76"/>
    <w:rsid w:val="0017038E"/>
    <w:rsid w:val="001708CF"/>
    <w:rsid w:val="00174802"/>
    <w:rsid w:val="00174925"/>
    <w:rsid w:val="00175C5C"/>
    <w:rsid w:val="001775D7"/>
    <w:rsid w:val="00181BCA"/>
    <w:rsid w:val="0018202B"/>
    <w:rsid w:val="001828BD"/>
    <w:rsid w:val="00182AA2"/>
    <w:rsid w:val="00182EF7"/>
    <w:rsid w:val="001837D0"/>
    <w:rsid w:val="00184EB1"/>
    <w:rsid w:val="00185AC8"/>
    <w:rsid w:val="00185B36"/>
    <w:rsid w:val="00185D72"/>
    <w:rsid w:val="001861C9"/>
    <w:rsid w:val="00186B0B"/>
    <w:rsid w:val="00186FD9"/>
    <w:rsid w:val="00191975"/>
    <w:rsid w:val="00191D46"/>
    <w:rsid w:val="001926CD"/>
    <w:rsid w:val="00192C39"/>
    <w:rsid w:val="00192C4D"/>
    <w:rsid w:val="00193059"/>
    <w:rsid w:val="001952B0"/>
    <w:rsid w:val="00195647"/>
    <w:rsid w:val="00195E70"/>
    <w:rsid w:val="00196811"/>
    <w:rsid w:val="00197266"/>
    <w:rsid w:val="0019755D"/>
    <w:rsid w:val="00197965"/>
    <w:rsid w:val="001A17E3"/>
    <w:rsid w:val="001A18C6"/>
    <w:rsid w:val="001A27FD"/>
    <w:rsid w:val="001A37C4"/>
    <w:rsid w:val="001A3DF6"/>
    <w:rsid w:val="001A3E7E"/>
    <w:rsid w:val="001A44C2"/>
    <w:rsid w:val="001B286D"/>
    <w:rsid w:val="001B3F10"/>
    <w:rsid w:val="001B4232"/>
    <w:rsid w:val="001B551C"/>
    <w:rsid w:val="001B6AD6"/>
    <w:rsid w:val="001B6FF3"/>
    <w:rsid w:val="001B7277"/>
    <w:rsid w:val="001C099D"/>
    <w:rsid w:val="001C15FF"/>
    <w:rsid w:val="001C221E"/>
    <w:rsid w:val="001C3FC1"/>
    <w:rsid w:val="001C43AF"/>
    <w:rsid w:val="001C4B98"/>
    <w:rsid w:val="001C6FAA"/>
    <w:rsid w:val="001D1AC7"/>
    <w:rsid w:val="001D1C04"/>
    <w:rsid w:val="001D2B27"/>
    <w:rsid w:val="001D2EB1"/>
    <w:rsid w:val="001D5E5F"/>
    <w:rsid w:val="001D6926"/>
    <w:rsid w:val="001D69A9"/>
    <w:rsid w:val="001D7EEA"/>
    <w:rsid w:val="001E177C"/>
    <w:rsid w:val="001E1D09"/>
    <w:rsid w:val="001E4611"/>
    <w:rsid w:val="001E49A4"/>
    <w:rsid w:val="001E4F3B"/>
    <w:rsid w:val="001E5B31"/>
    <w:rsid w:val="001E5B7E"/>
    <w:rsid w:val="001E6F48"/>
    <w:rsid w:val="001E768B"/>
    <w:rsid w:val="001E7B7B"/>
    <w:rsid w:val="001E7F5E"/>
    <w:rsid w:val="001F0855"/>
    <w:rsid w:val="001F09DC"/>
    <w:rsid w:val="001F17CC"/>
    <w:rsid w:val="001F17EC"/>
    <w:rsid w:val="001F1AB1"/>
    <w:rsid w:val="001F1B43"/>
    <w:rsid w:val="001F2065"/>
    <w:rsid w:val="001F21F6"/>
    <w:rsid w:val="001F2C01"/>
    <w:rsid w:val="001F2C10"/>
    <w:rsid w:val="001F2D93"/>
    <w:rsid w:val="001F30F4"/>
    <w:rsid w:val="001F4DEF"/>
    <w:rsid w:val="001F53C6"/>
    <w:rsid w:val="001F5A81"/>
    <w:rsid w:val="001F5BBD"/>
    <w:rsid w:val="001F64C9"/>
    <w:rsid w:val="001F6AC7"/>
    <w:rsid w:val="001F6FDF"/>
    <w:rsid w:val="001F7D1B"/>
    <w:rsid w:val="002017D7"/>
    <w:rsid w:val="002027A8"/>
    <w:rsid w:val="00203668"/>
    <w:rsid w:val="002036CA"/>
    <w:rsid w:val="00203FF0"/>
    <w:rsid w:val="00206676"/>
    <w:rsid w:val="00207158"/>
    <w:rsid w:val="00207BA6"/>
    <w:rsid w:val="002101AE"/>
    <w:rsid w:val="00210A03"/>
    <w:rsid w:val="002125BD"/>
    <w:rsid w:val="002135B2"/>
    <w:rsid w:val="00213664"/>
    <w:rsid w:val="00215E4D"/>
    <w:rsid w:val="002160E5"/>
    <w:rsid w:val="0021695B"/>
    <w:rsid w:val="0021745D"/>
    <w:rsid w:val="002179D4"/>
    <w:rsid w:val="00221520"/>
    <w:rsid w:val="00222958"/>
    <w:rsid w:val="00222B29"/>
    <w:rsid w:val="00226964"/>
    <w:rsid w:val="00230198"/>
    <w:rsid w:val="0023021A"/>
    <w:rsid w:val="002302A6"/>
    <w:rsid w:val="00231031"/>
    <w:rsid w:val="00231429"/>
    <w:rsid w:val="00233CD3"/>
    <w:rsid w:val="00234F49"/>
    <w:rsid w:val="002354E9"/>
    <w:rsid w:val="002355B9"/>
    <w:rsid w:val="00235BB7"/>
    <w:rsid w:val="00236341"/>
    <w:rsid w:val="00236649"/>
    <w:rsid w:val="00237262"/>
    <w:rsid w:val="0023778B"/>
    <w:rsid w:val="002401F2"/>
    <w:rsid w:val="00241008"/>
    <w:rsid w:val="0024164B"/>
    <w:rsid w:val="00241B78"/>
    <w:rsid w:val="00242527"/>
    <w:rsid w:val="002432BB"/>
    <w:rsid w:val="00244CB2"/>
    <w:rsid w:val="002456A2"/>
    <w:rsid w:val="00245888"/>
    <w:rsid w:val="00247509"/>
    <w:rsid w:val="0024775C"/>
    <w:rsid w:val="002479FA"/>
    <w:rsid w:val="00247A07"/>
    <w:rsid w:val="00250A59"/>
    <w:rsid w:val="00250F8E"/>
    <w:rsid w:val="00250FB0"/>
    <w:rsid w:val="0025291E"/>
    <w:rsid w:val="00252A16"/>
    <w:rsid w:val="00252E8C"/>
    <w:rsid w:val="0025315B"/>
    <w:rsid w:val="002534AA"/>
    <w:rsid w:val="00253DDE"/>
    <w:rsid w:val="00254601"/>
    <w:rsid w:val="00255281"/>
    <w:rsid w:val="00255CAB"/>
    <w:rsid w:val="00257719"/>
    <w:rsid w:val="00257BB8"/>
    <w:rsid w:val="00257C35"/>
    <w:rsid w:val="0026024D"/>
    <w:rsid w:val="00263729"/>
    <w:rsid w:val="00264EE6"/>
    <w:rsid w:val="00267F82"/>
    <w:rsid w:val="00274088"/>
    <w:rsid w:val="002740E8"/>
    <w:rsid w:val="002743F0"/>
    <w:rsid w:val="00274650"/>
    <w:rsid w:val="00275323"/>
    <w:rsid w:val="00276640"/>
    <w:rsid w:val="00276745"/>
    <w:rsid w:val="002776A7"/>
    <w:rsid w:val="00277E9C"/>
    <w:rsid w:val="00281CA4"/>
    <w:rsid w:val="002829A9"/>
    <w:rsid w:val="00282DA1"/>
    <w:rsid w:val="00283764"/>
    <w:rsid w:val="00284379"/>
    <w:rsid w:val="00287363"/>
    <w:rsid w:val="0029148C"/>
    <w:rsid w:val="00291840"/>
    <w:rsid w:val="00291908"/>
    <w:rsid w:val="00292E12"/>
    <w:rsid w:val="0029388B"/>
    <w:rsid w:val="0029517A"/>
    <w:rsid w:val="002A2725"/>
    <w:rsid w:val="002A33B4"/>
    <w:rsid w:val="002A40B9"/>
    <w:rsid w:val="002A49A8"/>
    <w:rsid w:val="002A75F5"/>
    <w:rsid w:val="002B06B6"/>
    <w:rsid w:val="002B1A1B"/>
    <w:rsid w:val="002B2A5C"/>
    <w:rsid w:val="002B3076"/>
    <w:rsid w:val="002B3C55"/>
    <w:rsid w:val="002B4C63"/>
    <w:rsid w:val="002B59AC"/>
    <w:rsid w:val="002B61AA"/>
    <w:rsid w:val="002B704D"/>
    <w:rsid w:val="002C00C8"/>
    <w:rsid w:val="002C041C"/>
    <w:rsid w:val="002C07EE"/>
    <w:rsid w:val="002C0F18"/>
    <w:rsid w:val="002C1250"/>
    <w:rsid w:val="002C2B44"/>
    <w:rsid w:val="002C308D"/>
    <w:rsid w:val="002C3788"/>
    <w:rsid w:val="002C3A73"/>
    <w:rsid w:val="002C3D57"/>
    <w:rsid w:val="002C42B3"/>
    <w:rsid w:val="002C50E6"/>
    <w:rsid w:val="002C54A6"/>
    <w:rsid w:val="002C6392"/>
    <w:rsid w:val="002C6787"/>
    <w:rsid w:val="002C7208"/>
    <w:rsid w:val="002D17D9"/>
    <w:rsid w:val="002D3186"/>
    <w:rsid w:val="002D656C"/>
    <w:rsid w:val="002D695B"/>
    <w:rsid w:val="002D7D42"/>
    <w:rsid w:val="002E0122"/>
    <w:rsid w:val="002E017F"/>
    <w:rsid w:val="002E06FC"/>
    <w:rsid w:val="002E1CFB"/>
    <w:rsid w:val="002E59ED"/>
    <w:rsid w:val="002E5CCC"/>
    <w:rsid w:val="002E68D9"/>
    <w:rsid w:val="002F0B34"/>
    <w:rsid w:val="002F2C5B"/>
    <w:rsid w:val="002F51C3"/>
    <w:rsid w:val="002F596B"/>
    <w:rsid w:val="002F6D4E"/>
    <w:rsid w:val="0030005E"/>
    <w:rsid w:val="00301151"/>
    <w:rsid w:val="003020AA"/>
    <w:rsid w:val="00302B03"/>
    <w:rsid w:val="003068D0"/>
    <w:rsid w:val="0030724A"/>
    <w:rsid w:val="00307F43"/>
    <w:rsid w:val="003116A8"/>
    <w:rsid w:val="00313101"/>
    <w:rsid w:val="00313D6B"/>
    <w:rsid w:val="00314D0E"/>
    <w:rsid w:val="0031508B"/>
    <w:rsid w:val="0031542D"/>
    <w:rsid w:val="0031668D"/>
    <w:rsid w:val="0031678D"/>
    <w:rsid w:val="00317C4F"/>
    <w:rsid w:val="00317D6E"/>
    <w:rsid w:val="00317E3E"/>
    <w:rsid w:val="00322CB3"/>
    <w:rsid w:val="003263DC"/>
    <w:rsid w:val="0032744F"/>
    <w:rsid w:val="003275B4"/>
    <w:rsid w:val="00327DE4"/>
    <w:rsid w:val="00330181"/>
    <w:rsid w:val="00330924"/>
    <w:rsid w:val="00330AE6"/>
    <w:rsid w:val="00331FF1"/>
    <w:rsid w:val="0033650F"/>
    <w:rsid w:val="003402C7"/>
    <w:rsid w:val="00341571"/>
    <w:rsid w:val="003415A7"/>
    <w:rsid w:val="00341705"/>
    <w:rsid w:val="00342266"/>
    <w:rsid w:val="00342D17"/>
    <w:rsid w:val="00344196"/>
    <w:rsid w:val="0034425E"/>
    <w:rsid w:val="00344C66"/>
    <w:rsid w:val="00344CC0"/>
    <w:rsid w:val="00345D94"/>
    <w:rsid w:val="00345EFD"/>
    <w:rsid w:val="00346F05"/>
    <w:rsid w:val="003474A3"/>
    <w:rsid w:val="00347E78"/>
    <w:rsid w:val="00347F32"/>
    <w:rsid w:val="00350B65"/>
    <w:rsid w:val="00350F49"/>
    <w:rsid w:val="00351863"/>
    <w:rsid w:val="00351AA7"/>
    <w:rsid w:val="00351CD2"/>
    <w:rsid w:val="00351DE5"/>
    <w:rsid w:val="00352132"/>
    <w:rsid w:val="00354B1E"/>
    <w:rsid w:val="0035506E"/>
    <w:rsid w:val="00356127"/>
    <w:rsid w:val="0035656B"/>
    <w:rsid w:val="00357941"/>
    <w:rsid w:val="0036290E"/>
    <w:rsid w:val="00363780"/>
    <w:rsid w:val="00363E54"/>
    <w:rsid w:val="00363E92"/>
    <w:rsid w:val="00363F5D"/>
    <w:rsid w:val="00364123"/>
    <w:rsid w:val="003646C7"/>
    <w:rsid w:val="00364D3F"/>
    <w:rsid w:val="003657D9"/>
    <w:rsid w:val="00366152"/>
    <w:rsid w:val="00366423"/>
    <w:rsid w:val="00366862"/>
    <w:rsid w:val="0036735A"/>
    <w:rsid w:val="00370949"/>
    <w:rsid w:val="00370C6D"/>
    <w:rsid w:val="00374614"/>
    <w:rsid w:val="00374F37"/>
    <w:rsid w:val="003825D6"/>
    <w:rsid w:val="00384939"/>
    <w:rsid w:val="00385326"/>
    <w:rsid w:val="00385A37"/>
    <w:rsid w:val="003867EC"/>
    <w:rsid w:val="00386F48"/>
    <w:rsid w:val="00387038"/>
    <w:rsid w:val="003927BC"/>
    <w:rsid w:val="00394234"/>
    <w:rsid w:val="00394BD8"/>
    <w:rsid w:val="0039501C"/>
    <w:rsid w:val="003951AC"/>
    <w:rsid w:val="003956DD"/>
    <w:rsid w:val="00395E8A"/>
    <w:rsid w:val="003960E7"/>
    <w:rsid w:val="00396B45"/>
    <w:rsid w:val="00397EC8"/>
    <w:rsid w:val="003A0508"/>
    <w:rsid w:val="003A06F9"/>
    <w:rsid w:val="003A219F"/>
    <w:rsid w:val="003A35B5"/>
    <w:rsid w:val="003A3835"/>
    <w:rsid w:val="003A508A"/>
    <w:rsid w:val="003A6692"/>
    <w:rsid w:val="003B0325"/>
    <w:rsid w:val="003B0934"/>
    <w:rsid w:val="003B0FC7"/>
    <w:rsid w:val="003B1436"/>
    <w:rsid w:val="003B1DE8"/>
    <w:rsid w:val="003B32F3"/>
    <w:rsid w:val="003B341B"/>
    <w:rsid w:val="003B3D0F"/>
    <w:rsid w:val="003B3EDE"/>
    <w:rsid w:val="003B5A07"/>
    <w:rsid w:val="003B5C55"/>
    <w:rsid w:val="003B675A"/>
    <w:rsid w:val="003B68A3"/>
    <w:rsid w:val="003B6B32"/>
    <w:rsid w:val="003B7732"/>
    <w:rsid w:val="003B78BB"/>
    <w:rsid w:val="003C0E62"/>
    <w:rsid w:val="003C1299"/>
    <w:rsid w:val="003C4FE7"/>
    <w:rsid w:val="003C558A"/>
    <w:rsid w:val="003C5D39"/>
    <w:rsid w:val="003C5F19"/>
    <w:rsid w:val="003C6998"/>
    <w:rsid w:val="003C6E1E"/>
    <w:rsid w:val="003C6FC8"/>
    <w:rsid w:val="003D006F"/>
    <w:rsid w:val="003D4048"/>
    <w:rsid w:val="003D5B3A"/>
    <w:rsid w:val="003D66D3"/>
    <w:rsid w:val="003D675B"/>
    <w:rsid w:val="003D77B0"/>
    <w:rsid w:val="003E00D7"/>
    <w:rsid w:val="003E09B2"/>
    <w:rsid w:val="003E1305"/>
    <w:rsid w:val="003E1405"/>
    <w:rsid w:val="003E221A"/>
    <w:rsid w:val="003E2509"/>
    <w:rsid w:val="003E26B0"/>
    <w:rsid w:val="003E2973"/>
    <w:rsid w:val="003E2AA8"/>
    <w:rsid w:val="003E2AE9"/>
    <w:rsid w:val="003E3F18"/>
    <w:rsid w:val="003E4C86"/>
    <w:rsid w:val="003E526C"/>
    <w:rsid w:val="003E5901"/>
    <w:rsid w:val="003E67A4"/>
    <w:rsid w:val="003E6CF0"/>
    <w:rsid w:val="003E70DB"/>
    <w:rsid w:val="003E78FA"/>
    <w:rsid w:val="003F0432"/>
    <w:rsid w:val="003F0660"/>
    <w:rsid w:val="003F0E44"/>
    <w:rsid w:val="003F247E"/>
    <w:rsid w:val="003F3722"/>
    <w:rsid w:val="003F418A"/>
    <w:rsid w:val="003F61CC"/>
    <w:rsid w:val="003F7DFE"/>
    <w:rsid w:val="003F7E90"/>
    <w:rsid w:val="004000C6"/>
    <w:rsid w:val="004005FD"/>
    <w:rsid w:val="00400601"/>
    <w:rsid w:val="00400703"/>
    <w:rsid w:val="00400EED"/>
    <w:rsid w:val="00401A43"/>
    <w:rsid w:val="00401EBA"/>
    <w:rsid w:val="0040236C"/>
    <w:rsid w:val="00402441"/>
    <w:rsid w:val="00402B87"/>
    <w:rsid w:val="00402BEE"/>
    <w:rsid w:val="00403384"/>
    <w:rsid w:val="004036CD"/>
    <w:rsid w:val="004038AA"/>
    <w:rsid w:val="004045EA"/>
    <w:rsid w:val="00407776"/>
    <w:rsid w:val="00407DA8"/>
    <w:rsid w:val="004100DD"/>
    <w:rsid w:val="004108AC"/>
    <w:rsid w:val="00411655"/>
    <w:rsid w:val="004134A9"/>
    <w:rsid w:val="00413630"/>
    <w:rsid w:val="00413C19"/>
    <w:rsid w:val="00413F97"/>
    <w:rsid w:val="0041477F"/>
    <w:rsid w:val="00415604"/>
    <w:rsid w:val="004200A1"/>
    <w:rsid w:val="00420855"/>
    <w:rsid w:val="00421263"/>
    <w:rsid w:val="00422687"/>
    <w:rsid w:val="004226C6"/>
    <w:rsid w:val="0042329F"/>
    <w:rsid w:val="00423B83"/>
    <w:rsid w:val="004242EB"/>
    <w:rsid w:val="00424A2A"/>
    <w:rsid w:val="00426836"/>
    <w:rsid w:val="00427178"/>
    <w:rsid w:val="004277AD"/>
    <w:rsid w:val="004277BB"/>
    <w:rsid w:val="00430E51"/>
    <w:rsid w:val="00430F10"/>
    <w:rsid w:val="0043229E"/>
    <w:rsid w:val="00433DF9"/>
    <w:rsid w:val="004340CB"/>
    <w:rsid w:val="00434B2A"/>
    <w:rsid w:val="0043547C"/>
    <w:rsid w:val="004359D8"/>
    <w:rsid w:val="00436200"/>
    <w:rsid w:val="0043679B"/>
    <w:rsid w:val="00440759"/>
    <w:rsid w:val="004409D3"/>
    <w:rsid w:val="004409E5"/>
    <w:rsid w:val="004418B6"/>
    <w:rsid w:val="0044280D"/>
    <w:rsid w:val="004433FB"/>
    <w:rsid w:val="004433FD"/>
    <w:rsid w:val="00444794"/>
    <w:rsid w:val="004447A7"/>
    <w:rsid w:val="004460E8"/>
    <w:rsid w:val="00446E8E"/>
    <w:rsid w:val="00447198"/>
    <w:rsid w:val="004472C5"/>
    <w:rsid w:val="0044773A"/>
    <w:rsid w:val="00447BF9"/>
    <w:rsid w:val="00452205"/>
    <w:rsid w:val="004522A6"/>
    <w:rsid w:val="0045292E"/>
    <w:rsid w:val="00453956"/>
    <w:rsid w:val="00455398"/>
    <w:rsid w:val="004553EB"/>
    <w:rsid w:val="00456646"/>
    <w:rsid w:val="00462877"/>
    <w:rsid w:val="00464473"/>
    <w:rsid w:val="004662BB"/>
    <w:rsid w:val="00466CAA"/>
    <w:rsid w:val="00467132"/>
    <w:rsid w:val="00467FFD"/>
    <w:rsid w:val="00470C21"/>
    <w:rsid w:val="00471277"/>
    <w:rsid w:val="0047181C"/>
    <w:rsid w:val="004721DA"/>
    <w:rsid w:val="00472CC1"/>
    <w:rsid w:val="004748C3"/>
    <w:rsid w:val="00475A34"/>
    <w:rsid w:val="00476963"/>
    <w:rsid w:val="00476A3A"/>
    <w:rsid w:val="00477074"/>
    <w:rsid w:val="00481548"/>
    <w:rsid w:val="00481983"/>
    <w:rsid w:val="00481E52"/>
    <w:rsid w:val="0048237A"/>
    <w:rsid w:val="00486182"/>
    <w:rsid w:val="004861E9"/>
    <w:rsid w:val="00486A3F"/>
    <w:rsid w:val="00486B86"/>
    <w:rsid w:val="0048764F"/>
    <w:rsid w:val="0048779B"/>
    <w:rsid w:val="00487850"/>
    <w:rsid w:val="00487A5E"/>
    <w:rsid w:val="004904B9"/>
    <w:rsid w:val="00490772"/>
    <w:rsid w:val="004915B1"/>
    <w:rsid w:val="00491C78"/>
    <w:rsid w:val="00491DA6"/>
    <w:rsid w:val="0049333B"/>
    <w:rsid w:val="00493508"/>
    <w:rsid w:val="0049391D"/>
    <w:rsid w:val="00494864"/>
    <w:rsid w:val="00495D3C"/>
    <w:rsid w:val="004966D4"/>
    <w:rsid w:val="00496C88"/>
    <w:rsid w:val="004A0F14"/>
    <w:rsid w:val="004A1A41"/>
    <w:rsid w:val="004A1DAF"/>
    <w:rsid w:val="004A238D"/>
    <w:rsid w:val="004A5A20"/>
    <w:rsid w:val="004A6A1F"/>
    <w:rsid w:val="004A6EAE"/>
    <w:rsid w:val="004B1C61"/>
    <w:rsid w:val="004B2DFE"/>
    <w:rsid w:val="004B4AB2"/>
    <w:rsid w:val="004B4FC4"/>
    <w:rsid w:val="004B55A8"/>
    <w:rsid w:val="004B5C32"/>
    <w:rsid w:val="004B7733"/>
    <w:rsid w:val="004C12E8"/>
    <w:rsid w:val="004C172E"/>
    <w:rsid w:val="004C1A3F"/>
    <w:rsid w:val="004C32C9"/>
    <w:rsid w:val="004C3638"/>
    <w:rsid w:val="004C3EEE"/>
    <w:rsid w:val="004C43B4"/>
    <w:rsid w:val="004C4404"/>
    <w:rsid w:val="004C6200"/>
    <w:rsid w:val="004C6453"/>
    <w:rsid w:val="004C6CC0"/>
    <w:rsid w:val="004C7E29"/>
    <w:rsid w:val="004D0DEA"/>
    <w:rsid w:val="004D1F1E"/>
    <w:rsid w:val="004D2929"/>
    <w:rsid w:val="004D2CE7"/>
    <w:rsid w:val="004D2EA2"/>
    <w:rsid w:val="004D2FF6"/>
    <w:rsid w:val="004D4615"/>
    <w:rsid w:val="004D48B8"/>
    <w:rsid w:val="004D5A2E"/>
    <w:rsid w:val="004D5ABD"/>
    <w:rsid w:val="004D70BB"/>
    <w:rsid w:val="004D74D0"/>
    <w:rsid w:val="004E02C2"/>
    <w:rsid w:val="004E18F7"/>
    <w:rsid w:val="004E290B"/>
    <w:rsid w:val="004E4429"/>
    <w:rsid w:val="004E4F74"/>
    <w:rsid w:val="004E5423"/>
    <w:rsid w:val="004E54BC"/>
    <w:rsid w:val="004E6623"/>
    <w:rsid w:val="004F0050"/>
    <w:rsid w:val="004F00B7"/>
    <w:rsid w:val="004F03A0"/>
    <w:rsid w:val="004F1954"/>
    <w:rsid w:val="004F2A6A"/>
    <w:rsid w:val="004F32EF"/>
    <w:rsid w:val="004F3EFF"/>
    <w:rsid w:val="004F565A"/>
    <w:rsid w:val="004F56F9"/>
    <w:rsid w:val="004F665E"/>
    <w:rsid w:val="004F7C9B"/>
    <w:rsid w:val="004F7E8E"/>
    <w:rsid w:val="00500168"/>
    <w:rsid w:val="005027B0"/>
    <w:rsid w:val="00502CE9"/>
    <w:rsid w:val="005042B0"/>
    <w:rsid w:val="00506143"/>
    <w:rsid w:val="00507DA8"/>
    <w:rsid w:val="00510584"/>
    <w:rsid w:val="00511A32"/>
    <w:rsid w:val="0051291E"/>
    <w:rsid w:val="00512DDB"/>
    <w:rsid w:val="0051344E"/>
    <w:rsid w:val="005134A6"/>
    <w:rsid w:val="0051427E"/>
    <w:rsid w:val="0051502D"/>
    <w:rsid w:val="0051535B"/>
    <w:rsid w:val="00515C19"/>
    <w:rsid w:val="00516CEC"/>
    <w:rsid w:val="00517C88"/>
    <w:rsid w:val="00517FE1"/>
    <w:rsid w:val="005218D0"/>
    <w:rsid w:val="005231D3"/>
    <w:rsid w:val="00523994"/>
    <w:rsid w:val="0052430A"/>
    <w:rsid w:val="00524C56"/>
    <w:rsid w:val="00526125"/>
    <w:rsid w:val="005261D0"/>
    <w:rsid w:val="005263FB"/>
    <w:rsid w:val="005279E4"/>
    <w:rsid w:val="00531665"/>
    <w:rsid w:val="005317E7"/>
    <w:rsid w:val="00535132"/>
    <w:rsid w:val="0053587A"/>
    <w:rsid w:val="005362D6"/>
    <w:rsid w:val="00536D1A"/>
    <w:rsid w:val="005415BA"/>
    <w:rsid w:val="005417F0"/>
    <w:rsid w:val="00541DBD"/>
    <w:rsid w:val="00542C87"/>
    <w:rsid w:val="005433A8"/>
    <w:rsid w:val="00543C26"/>
    <w:rsid w:val="00544B68"/>
    <w:rsid w:val="005456A7"/>
    <w:rsid w:val="00545AC9"/>
    <w:rsid w:val="00545BEC"/>
    <w:rsid w:val="0054625F"/>
    <w:rsid w:val="00546AD3"/>
    <w:rsid w:val="00547BF0"/>
    <w:rsid w:val="00547F35"/>
    <w:rsid w:val="005503C9"/>
    <w:rsid w:val="005506AB"/>
    <w:rsid w:val="005507BE"/>
    <w:rsid w:val="00550CB3"/>
    <w:rsid w:val="00552081"/>
    <w:rsid w:val="00552560"/>
    <w:rsid w:val="00553677"/>
    <w:rsid w:val="0055367B"/>
    <w:rsid w:val="00553C67"/>
    <w:rsid w:val="00554463"/>
    <w:rsid w:val="005546ED"/>
    <w:rsid w:val="0055501F"/>
    <w:rsid w:val="005551D9"/>
    <w:rsid w:val="00555EB4"/>
    <w:rsid w:val="00555FEF"/>
    <w:rsid w:val="00557908"/>
    <w:rsid w:val="00560866"/>
    <w:rsid w:val="005608D3"/>
    <w:rsid w:val="00561DAD"/>
    <w:rsid w:val="00562E7C"/>
    <w:rsid w:val="00563A98"/>
    <w:rsid w:val="00563F13"/>
    <w:rsid w:val="00563FE3"/>
    <w:rsid w:val="005642CF"/>
    <w:rsid w:val="00564D52"/>
    <w:rsid w:val="00564ECC"/>
    <w:rsid w:val="00564FC4"/>
    <w:rsid w:val="005653D5"/>
    <w:rsid w:val="00565453"/>
    <w:rsid w:val="005666BA"/>
    <w:rsid w:val="00566AED"/>
    <w:rsid w:val="00570E9C"/>
    <w:rsid w:val="005722EE"/>
    <w:rsid w:val="005723B9"/>
    <w:rsid w:val="00572723"/>
    <w:rsid w:val="005756D7"/>
    <w:rsid w:val="0057750A"/>
    <w:rsid w:val="00577784"/>
    <w:rsid w:val="00577AF8"/>
    <w:rsid w:val="0058138B"/>
    <w:rsid w:val="005819F1"/>
    <w:rsid w:val="005834F9"/>
    <w:rsid w:val="00584447"/>
    <w:rsid w:val="00584DC6"/>
    <w:rsid w:val="00585031"/>
    <w:rsid w:val="00585BCA"/>
    <w:rsid w:val="00585D18"/>
    <w:rsid w:val="00586A63"/>
    <w:rsid w:val="005873B7"/>
    <w:rsid w:val="00590921"/>
    <w:rsid w:val="0059164D"/>
    <w:rsid w:val="00591BF5"/>
    <w:rsid w:val="00591DC9"/>
    <w:rsid w:val="00592273"/>
    <w:rsid w:val="005932C5"/>
    <w:rsid w:val="005935CD"/>
    <w:rsid w:val="00593700"/>
    <w:rsid w:val="0059439C"/>
    <w:rsid w:val="0059469C"/>
    <w:rsid w:val="0059538C"/>
    <w:rsid w:val="00596032"/>
    <w:rsid w:val="0059652A"/>
    <w:rsid w:val="00596B50"/>
    <w:rsid w:val="00597BE7"/>
    <w:rsid w:val="005A016B"/>
    <w:rsid w:val="005A062C"/>
    <w:rsid w:val="005A29B2"/>
    <w:rsid w:val="005A2EBC"/>
    <w:rsid w:val="005A37A5"/>
    <w:rsid w:val="005A4EF0"/>
    <w:rsid w:val="005A5106"/>
    <w:rsid w:val="005A560C"/>
    <w:rsid w:val="005A63D4"/>
    <w:rsid w:val="005A645B"/>
    <w:rsid w:val="005A73AC"/>
    <w:rsid w:val="005A7D5E"/>
    <w:rsid w:val="005B1041"/>
    <w:rsid w:val="005B4416"/>
    <w:rsid w:val="005B5E00"/>
    <w:rsid w:val="005C3586"/>
    <w:rsid w:val="005C55AE"/>
    <w:rsid w:val="005C5BC8"/>
    <w:rsid w:val="005C7B12"/>
    <w:rsid w:val="005D1D50"/>
    <w:rsid w:val="005D3BBE"/>
    <w:rsid w:val="005D3D22"/>
    <w:rsid w:val="005D5513"/>
    <w:rsid w:val="005E0504"/>
    <w:rsid w:val="005E0E12"/>
    <w:rsid w:val="005E0F96"/>
    <w:rsid w:val="005E1A6A"/>
    <w:rsid w:val="005E2E35"/>
    <w:rsid w:val="005E3E27"/>
    <w:rsid w:val="005F0200"/>
    <w:rsid w:val="005F0876"/>
    <w:rsid w:val="005F0C0D"/>
    <w:rsid w:val="005F1BEF"/>
    <w:rsid w:val="005F2A2D"/>
    <w:rsid w:val="005F2F84"/>
    <w:rsid w:val="005F3E17"/>
    <w:rsid w:val="005F4005"/>
    <w:rsid w:val="005F4874"/>
    <w:rsid w:val="005F5416"/>
    <w:rsid w:val="005F5E37"/>
    <w:rsid w:val="005F60F6"/>
    <w:rsid w:val="005F65DB"/>
    <w:rsid w:val="005F6624"/>
    <w:rsid w:val="005F72E7"/>
    <w:rsid w:val="005F7CDD"/>
    <w:rsid w:val="005F7E78"/>
    <w:rsid w:val="00600FAD"/>
    <w:rsid w:val="00601FE4"/>
    <w:rsid w:val="0060288A"/>
    <w:rsid w:val="006047E0"/>
    <w:rsid w:val="00604976"/>
    <w:rsid w:val="0060510D"/>
    <w:rsid w:val="00605903"/>
    <w:rsid w:val="00605D10"/>
    <w:rsid w:val="00605E62"/>
    <w:rsid w:val="00606950"/>
    <w:rsid w:val="0060711D"/>
    <w:rsid w:val="00607322"/>
    <w:rsid w:val="006107B7"/>
    <w:rsid w:val="00610CC7"/>
    <w:rsid w:val="0061336E"/>
    <w:rsid w:val="00614091"/>
    <w:rsid w:val="0061434F"/>
    <w:rsid w:val="006147FC"/>
    <w:rsid w:val="00614ABB"/>
    <w:rsid w:val="0061530B"/>
    <w:rsid w:val="00615EA3"/>
    <w:rsid w:val="00622EB2"/>
    <w:rsid w:val="006233AF"/>
    <w:rsid w:val="00623FA4"/>
    <w:rsid w:val="00624945"/>
    <w:rsid w:val="0062631D"/>
    <w:rsid w:val="0063185A"/>
    <w:rsid w:val="00631F2D"/>
    <w:rsid w:val="0063351B"/>
    <w:rsid w:val="00633D47"/>
    <w:rsid w:val="00633E59"/>
    <w:rsid w:val="00634024"/>
    <w:rsid w:val="006357D4"/>
    <w:rsid w:val="006364FA"/>
    <w:rsid w:val="0063667B"/>
    <w:rsid w:val="00637B78"/>
    <w:rsid w:val="0064096E"/>
    <w:rsid w:val="00641513"/>
    <w:rsid w:val="00641CBF"/>
    <w:rsid w:val="006421D8"/>
    <w:rsid w:val="00643147"/>
    <w:rsid w:val="00643AC5"/>
    <w:rsid w:val="006440AE"/>
    <w:rsid w:val="0064519E"/>
    <w:rsid w:val="00645FF3"/>
    <w:rsid w:val="0064687E"/>
    <w:rsid w:val="00646C43"/>
    <w:rsid w:val="00646FBA"/>
    <w:rsid w:val="00646FD1"/>
    <w:rsid w:val="00651406"/>
    <w:rsid w:val="0065180F"/>
    <w:rsid w:val="00651C8E"/>
    <w:rsid w:val="006544AB"/>
    <w:rsid w:val="00654A71"/>
    <w:rsid w:val="00654D33"/>
    <w:rsid w:val="00654E72"/>
    <w:rsid w:val="00655548"/>
    <w:rsid w:val="006557EF"/>
    <w:rsid w:val="00655909"/>
    <w:rsid w:val="006564D5"/>
    <w:rsid w:val="00656987"/>
    <w:rsid w:val="00656B38"/>
    <w:rsid w:val="00662924"/>
    <w:rsid w:val="006632E3"/>
    <w:rsid w:val="006657AD"/>
    <w:rsid w:val="00665CAC"/>
    <w:rsid w:val="0066787F"/>
    <w:rsid w:val="00667C59"/>
    <w:rsid w:val="00671FE0"/>
    <w:rsid w:val="00672B2A"/>
    <w:rsid w:val="00674017"/>
    <w:rsid w:val="00675F33"/>
    <w:rsid w:val="00676EA8"/>
    <w:rsid w:val="00677B6E"/>
    <w:rsid w:val="00680DE8"/>
    <w:rsid w:val="00680E91"/>
    <w:rsid w:val="00681057"/>
    <w:rsid w:val="006810F4"/>
    <w:rsid w:val="006811DC"/>
    <w:rsid w:val="006824C9"/>
    <w:rsid w:val="006826CC"/>
    <w:rsid w:val="00682D61"/>
    <w:rsid w:val="00683075"/>
    <w:rsid w:val="006835DB"/>
    <w:rsid w:val="00685907"/>
    <w:rsid w:val="00685B42"/>
    <w:rsid w:val="00691962"/>
    <w:rsid w:val="0069244B"/>
    <w:rsid w:val="00692AC4"/>
    <w:rsid w:val="006949E3"/>
    <w:rsid w:val="00694C95"/>
    <w:rsid w:val="00694FE2"/>
    <w:rsid w:val="006954D6"/>
    <w:rsid w:val="00695E29"/>
    <w:rsid w:val="00697039"/>
    <w:rsid w:val="006972B6"/>
    <w:rsid w:val="006A1800"/>
    <w:rsid w:val="006A202D"/>
    <w:rsid w:val="006A3E2A"/>
    <w:rsid w:val="006A40B9"/>
    <w:rsid w:val="006A4402"/>
    <w:rsid w:val="006A4DF9"/>
    <w:rsid w:val="006A538F"/>
    <w:rsid w:val="006A5E6D"/>
    <w:rsid w:val="006A6205"/>
    <w:rsid w:val="006A653D"/>
    <w:rsid w:val="006A6E3D"/>
    <w:rsid w:val="006B1E78"/>
    <w:rsid w:val="006B2814"/>
    <w:rsid w:val="006B2BBB"/>
    <w:rsid w:val="006B35F8"/>
    <w:rsid w:val="006B384C"/>
    <w:rsid w:val="006B38B8"/>
    <w:rsid w:val="006B490A"/>
    <w:rsid w:val="006B4AB9"/>
    <w:rsid w:val="006B52B6"/>
    <w:rsid w:val="006B7648"/>
    <w:rsid w:val="006C156A"/>
    <w:rsid w:val="006C1CFA"/>
    <w:rsid w:val="006C2315"/>
    <w:rsid w:val="006C3E3A"/>
    <w:rsid w:val="006C41FA"/>
    <w:rsid w:val="006C5D77"/>
    <w:rsid w:val="006C6CAD"/>
    <w:rsid w:val="006C75A1"/>
    <w:rsid w:val="006D0407"/>
    <w:rsid w:val="006D2347"/>
    <w:rsid w:val="006D4597"/>
    <w:rsid w:val="006D4A13"/>
    <w:rsid w:val="006D62BE"/>
    <w:rsid w:val="006D7203"/>
    <w:rsid w:val="006E071F"/>
    <w:rsid w:val="006E08E2"/>
    <w:rsid w:val="006E2514"/>
    <w:rsid w:val="006E2995"/>
    <w:rsid w:val="006E3273"/>
    <w:rsid w:val="006E4503"/>
    <w:rsid w:val="006E4829"/>
    <w:rsid w:val="006E51D2"/>
    <w:rsid w:val="006E5C96"/>
    <w:rsid w:val="006E62A8"/>
    <w:rsid w:val="006E794B"/>
    <w:rsid w:val="006F12B9"/>
    <w:rsid w:val="006F173C"/>
    <w:rsid w:val="006F2032"/>
    <w:rsid w:val="006F2233"/>
    <w:rsid w:val="006F31BA"/>
    <w:rsid w:val="006F352B"/>
    <w:rsid w:val="006F4510"/>
    <w:rsid w:val="006F4B00"/>
    <w:rsid w:val="006F584B"/>
    <w:rsid w:val="006F5FB5"/>
    <w:rsid w:val="006F5FF8"/>
    <w:rsid w:val="006F7233"/>
    <w:rsid w:val="00700589"/>
    <w:rsid w:val="00701763"/>
    <w:rsid w:val="00701FCD"/>
    <w:rsid w:val="00702C75"/>
    <w:rsid w:val="00703DB2"/>
    <w:rsid w:val="00704253"/>
    <w:rsid w:val="00704D15"/>
    <w:rsid w:val="00704EA9"/>
    <w:rsid w:val="00704EDB"/>
    <w:rsid w:val="0070548F"/>
    <w:rsid w:val="00705F5C"/>
    <w:rsid w:val="00706539"/>
    <w:rsid w:val="00706FA1"/>
    <w:rsid w:val="007072B7"/>
    <w:rsid w:val="00707342"/>
    <w:rsid w:val="00707CE8"/>
    <w:rsid w:val="00710935"/>
    <w:rsid w:val="00710C79"/>
    <w:rsid w:val="00711E62"/>
    <w:rsid w:val="007124E4"/>
    <w:rsid w:val="00712557"/>
    <w:rsid w:val="007136BA"/>
    <w:rsid w:val="007149AC"/>
    <w:rsid w:val="0071600B"/>
    <w:rsid w:val="007175FB"/>
    <w:rsid w:val="00717FC1"/>
    <w:rsid w:val="007200D4"/>
    <w:rsid w:val="00721191"/>
    <w:rsid w:val="007214B3"/>
    <w:rsid w:val="00722882"/>
    <w:rsid w:val="00723909"/>
    <w:rsid w:val="00723FD0"/>
    <w:rsid w:val="007240FB"/>
    <w:rsid w:val="00724BCB"/>
    <w:rsid w:val="007269EA"/>
    <w:rsid w:val="00727C0B"/>
    <w:rsid w:val="007315A1"/>
    <w:rsid w:val="007316C7"/>
    <w:rsid w:val="00732D4D"/>
    <w:rsid w:val="00733161"/>
    <w:rsid w:val="00733434"/>
    <w:rsid w:val="00734903"/>
    <w:rsid w:val="00734A67"/>
    <w:rsid w:val="00737C1A"/>
    <w:rsid w:val="00740887"/>
    <w:rsid w:val="00740A0A"/>
    <w:rsid w:val="007424BD"/>
    <w:rsid w:val="007429CD"/>
    <w:rsid w:val="00742DC1"/>
    <w:rsid w:val="00742F6B"/>
    <w:rsid w:val="007442FB"/>
    <w:rsid w:val="00744D44"/>
    <w:rsid w:val="007456C4"/>
    <w:rsid w:val="00745944"/>
    <w:rsid w:val="00746075"/>
    <w:rsid w:val="00746433"/>
    <w:rsid w:val="00747303"/>
    <w:rsid w:val="00750DE8"/>
    <w:rsid w:val="0075188E"/>
    <w:rsid w:val="00751A4C"/>
    <w:rsid w:val="0075201F"/>
    <w:rsid w:val="0075220A"/>
    <w:rsid w:val="00752908"/>
    <w:rsid w:val="00752AC0"/>
    <w:rsid w:val="00754E1C"/>
    <w:rsid w:val="00757140"/>
    <w:rsid w:val="00761102"/>
    <w:rsid w:val="00761E91"/>
    <w:rsid w:val="00763754"/>
    <w:rsid w:val="00764408"/>
    <w:rsid w:val="00764BB0"/>
    <w:rsid w:val="007651EB"/>
    <w:rsid w:val="007665BD"/>
    <w:rsid w:val="00767B7E"/>
    <w:rsid w:val="0077013B"/>
    <w:rsid w:val="007706B5"/>
    <w:rsid w:val="00774E22"/>
    <w:rsid w:val="007761DA"/>
    <w:rsid w:val="0077679B"/>
    <w:rsid w:val="00776A97"/>
    <w:rsid w:val="00776D41"/>
    <w:rsid w:val="00777F43"/>
    <w:rsid w:val="00777F44"/>
    <w:rsid w:val="00780CEE"/>
    <w:rsid w:val="007816CE"/>
    <w:rsid w:val="007819F4"/>
    <w:rsid w:val="00781C5D"/>
    <w:rsid w:val="007826D0"/>
    <w:rsid w:val="00785093"/>
    <w:rsid w:val="00785940"/>
    <w:rsid w:val="00786B42"/>
    <w:rsid w:val="00790898"/>
    <w:rsid w:val="00792182"/>
    <w:rsid w:val="00792DB5"/>
    <w:rsid w:val="0079302B"/>
    <w:rsid w:val="0079342F"/>
    <w:rsid w:val="00793762"/>
    <w:rsid w:val="00793FF2"/>
    <w:rsid w:val="00794511"/>
    <w:rsid w:val="007945BB"/>
    <w:rsid w:val="007956EE"/>
    <w:rsid w:val="0079580E"/>
    <w:rsid w:val="0079671B"/>
    <w:rsid w:val="00797048"/>
    <w:rsid w:val="007A1D3C"/>
    <w:rsid w:val="007A2814"/>
    <w:rsid w:val="007A2D9C"/>
    <w:rsid w:val="007A3453"/>
    <w:rsid w:val="007A3CF7"/>
    <w:rsid w:val="007A645D"/>
    <w:rsid w:val="007A7FE1"/>
    <w:rsid w:val="007B0919"/>
    <w:rsid w:val="007B120F"/>
    <w:rsid w:val="007B1B74"/>
    <w:rsid w:val="007B3AFE"/>
    <w:rsid w:val="007B42BA"/>
    <w:rsid w:val="007B525F"/>
    <w:rsid w:val="007B55A3"/>
    <w:rsid w:val="007B61F2"/>
    <w:rsid w:val="007B732A"/>
    <w:rsid w:val="007C07A3"/>
    <w:rsid w:val="007C0BDC"/>
    <w:rsid w:val="007C1948"/>
    <w:rsid w:val="007C22CD"/>
    <w:rsid w:val="007C23FD"/>
    <w:rsid w:val="007C308E"/>
    <w:rsid w:val="007C4B38"/>
    <w:rsid w:val="007C5ADC"/>
    <w:rsid w:val="007C5E20"/>
    <w:rsid w:val="007C6C89"/>
    <w:rsid w:val="007C7E15"/>
    <w:rsid w:val="007D0211"/>
    <w:rsid w:val="007D0652"/>
    <w:rsid w:val="007D1369"/>
    <w:rsid w:val="007D2394"/>
    <w:rsid w:val="007D3934"/>
    <w:rsid w:val="007D3A2D"/>
    <w:rsid w:val="007D3DA2"/>
    <w:rsid w:val="007D6603"/>
    <w:rsid w:val="007D7664"/>
    <w:rsid w:val="007E0070"/>
    <w:rsid w:val="007E0887"/>
    <w:rsid w:val="007E108F"/>
    <w:rsid w:val="007E10B7"/>
    <w:rsid w:val="007E11B0"/>
    <w:rsid w:val="007E163F"/>
    <w:rsid w:val="007E1B9A"/>
    <w:rsid w:val="007E2C64"/>
    <w:rsid w:val="007E30B3"/>
    <w:rsid w:val="007E3689"/>
    <w:rsid w:val="007E38D3"/>
    <w:rsid w:val="007E392E"/>
    <w:rsid w:val="007E416E"/>
    <w:rsid w:val="007E424A"/>
    <w:rsid w:val="007E4483"/>
    <w:rsid w:val="007E5B79"/>
    <w:rsid w:val="007E7FF6"/>
    <w:rsid w:val="007F05C4"/>
    <w:rsid w:val="007F1F16"/>
    <w:rsid w:val="007F4951"/>
    <w:rsid w:val="007F4962"/>
    <w:rsid w:val="007F56C7"/>
    <w:rsid w:val="007F64EE"/>
    <w:rsid w:val="007F67BD"/>
    <w:rsid w:val="007F6A14"/>
    <w:rsid w:val="00800BEA"/>
    <w:rsid w:val="00801D61"/>
    <w:rsid w:val="008021E8"/>
    <w:rsid w:val="008026F6"/>
    <w:rsid w:val="008026FE"/>
    <w:rsid w:val="008037C4"/>
    <w:rsid w:val="00804ED8"/>
    <w:rsid w:val="008057B2"/>
    <w:rsid w:val="008067A8"/>
    <w:rsid w:val="00806F5C"/>
    <w:rsid w:val="008070CD"/>
    <w:rsid w:val="00807B45"/>
    <w:rsid w:val="00807DF0"/>
    <w:rsid w:val="00807F7A"/>
    <w:rsid w:val="00810C63"/>
    <w:rsid w:val="0081130E"/>
    <w:rsid w:val="008113C1"/>
    <w:rsid w:val="00811DF5"/>
    <w:rsid w:val="00815598"/>
    <w:rsid w:val="00815DAE"/>
    <w:rsid w:val="00816856"/>
    <w:rsid w:val="008174D2"/>
    <w:rsid w:val="0082074B"/>
    <w:rsid w:val="00821BF5"/>
    <w:rsid w:val="00822095"/>
    <w:rsid w:val="0082236B"/>
    <w:rsid w:val="00822553"/>
    <w:rsid w:val="0082296D"/>
    <w:rsid w:val="00823234"/>
    <w:rsid w:val="00824467"/>
    <w:rsid w:val="00824B5F"/>
    <w:rsid w:val="00824E16"/>
    <w:rsid w:val="00826004"/>
    <w:rsid w:val="0082627D"/>
    <w:rsid w:val="00826D73"/>
    <w:rsid w:val="00831263"/>
    <w:rsid w:val="00831BA3"/>
    <w:rsid w:val="008321DB"/>
    <w:rsid w:val="0083231C"/>
    <w:rsid w:val="00832D5D"/>
    <w:rsid w:val="008339AC"/>
    <w:rsid w:val="00833E4B"/>
    <w:rsid w:val="0083594F"/>
    <w:rsid w:val="008360EA"/>
    <w:rsid w:val="00840739"/>
    <w:rsid w:val="00840DE1"/>
    <w:rsid w:val="0084130A"/>
    <w:rsid w:val="00842897"/>
    <w:rsid w:val="00843D99"/>
    <w:rsid w:val="00844712"/>
    <w:rsid w:val="00846D28"/>
    <w:rsid w:val="00846D7A"/>
    <w:rsid w:val="00847A82"/>
    <w:rsid w:val="008505C8"/>
    <w:rsid w:val="00850E67"/>
    <w:rsid w:val="00850F05"/>
    <w:rsid w:val="008539D6"/>
    <w:rsid w:val="00854B1D"/>
    <w:rsid w:val="00855167"/>
    <w:rsid w:val="00855734"/>
    <w:rsid w:val="00855790"/>
    <w:rsid w:val="00855A7F"/>
    <w:rsid w:val="008565D6"/>
    <w:rsid w:val="0086216F"/>
    <w:rsid w:val="00862438"/>
    <w:rsid w:val="00863818"/>
    <w:rsid w:val="00864F3C"/>
    <w:rsid w:val="008656E7"/>
    <w:rsid w:val="00866F52"/>
    <w:rsid w:val="00867D39"/>
    <w:rsid w:val="00871C20"/>
    <w:rsid w:val="008748DA"/>
    <w:rsid w:val="00874D31"/>
    <w:rsid w:val="00875A4B"/>
    <w:rsid w:val="00876B9F"/>
    <w:rsid w:val="00876D53"/>
    <w:rsid w:val="0087771A"/>
    <w:rsid w:val="00877862"/>
    <w:rsid w:val="00877982"/>
    <w:rsid w:val="00880C53"/>
    <w:rsid w:val="00880C8A"/>
    <w:rsid w:val="00880D43"/>
    <w:rsid w:val="00880DD0"/>
    <w:rsid w:val="00882A07"/>
    <w:rsid w:val="008847A8"/>
    <w:rsid w:val="008861B2"/>
    <w:rsid w:val="008861C4"/>
    <w:rsid w:val="0088653B"/>
    <w:rsid w:val="0088672D"/>
    <w:rsid w:val="00886935"/>
    <w:rsid w:val="00886BB1"/>
    <w:rsid w:val="0089057C"/>
    <w:rsid w:val="0089149B"/>
    <w:rsid w:val="008923B1"/>
    <w:rsid w:val="00892DC5"/>
    <w:rsid w:val="00893732"/>
    <w:rsid w:val="00893D45"/>
    <w:rsid w:val="008963E6"/>
    <w:rsid w:val="00896AFC"/>
    <w:rsid w:val="00897267"/>
    <w:rsid w:val="008A0692"/>
    <w:rsid w:val="008A0776"/>
    <w:rsid w:val="008A2F43"/>
    <w:rsid w:val="008A3E66"/>
    <w:rsid w:val="008A40EA"/>
    <w:rsid w:val="008A5ABD"/>
    <w:rsid w:val="008A5E56"/>
    <w:rsid w:val="008A6075"/>
    <w:rsid w:val="008A67B6"/>
    <w:rsid w:val="008A784F"/>
    <w:rsid w:val="008B01B8"/>
    <w:rsid w:val="008B15ED"/>
    <w:rsid w:val="008B1E32"/>
    <w:rsid w:val="008B2324"/>
    <w:rsid w:val="008B27BE"/>
    <w:rsid w:val="008B292B"/>
    <w:rsid w:val="008B380F"/>
    <w:rsid w:val="008B4341"/>
    <w:rsid w:val="008B59AA"/>
    <w:rsid w:val="008B5B88"/>
    <w:rsid w:val="008B5D2A"/>
    <w:rsid w:val="008B5E90"/>
    <w:rsid w:val="008B614B"/>
    <w:rsid w:val="008B6B57"/>
    <w:rsid w:val="008B6E51"/>
    <w:rsid w:val="008B77CC"/>
    <w:rsid w:val="008C273F"/>
    <w:rsid w:val="008C2879"/>
    <w:rsid w:val="008C59B5"/>
    <w:rsid w:val="008C5B2B"/>
    <w:rsid w:val="008C76C6"/>
    <w:rsid w:val="008C7B27"/>
    <w:rsid w:val="008D0076"/>
    <w:rsid w:val="008D01CE"/>
    <w:rsid w:val="008D1454"/>
    <w:rsid w:val="008D1C31"/>
    <w:rsid w:val="008D30A5"/>
    <w:rsid w:val="008D3F03"/>
    <w:rsid w:val="008D4058"/>
    <w:rsid w:val="008D427F"/>
    <w:rsid w:val="008D457C"/>
    <w:rsid w:val="008D5BE0"/>
    <w:rsid w:val="008D5E83"/>
    <w:rsid w:val="008E05F3"/>
    <w:rsid w:val="008E0D02"/>
    <w:rsid w:val="008E109D"/>
    <w:rsid w:val="008E22D2"/>
    <w:rsid w:val="008E3032"/>
    <w:rsid w:val="008E3089"/>
    <w:rsid w:val="008E31FE"/>
    <w:rsid w:val="008E3F47"/>
    <w:rsid w:val="008E5625"/>
    <w:rsid w:val="008E6247"/>
    <w:rsid w:val="008E6F7D"/>
    <w:rsid w:val="008E74AD"/>
    <w:rsid w:val="008E7605"/>
    <w:rsid w:val="008F031D"/>
    <w:rsid w:val="008F0364"/>
    <w:rsid w:val="008F08BD"/>
    <w:rsid w:val="008F108A"/>
    <w:rsid w:val="008F15AB"/>
    <w:rsid w:val="008F17B5"/>
    <w:rsid w:val="008F4B53"/>
    <w:rsid w:val="008F7257"/>
    <w:rsid w:val="008F72D7"/>
    <w:rsid w:val="00900693"/>
    <w:rsid w:val="00900A8E"/>
    <w:rsid w:val="0090177C"/>
    <w:rsid w:val="00901A4D"/>
    <w:rsid w:val="009025F8"/>
    <w:rsid w:val="00904350"/>
    <w:rsid w:val="009043D3"/>
    <w:rsid w:val="0090635B"/>
    <w:rsid w:val="00906602"/>
    <w:rsid w:val="009071E1"/>
    <w:rsid w:val="009075CE"/>
    <w:rsid w:val="00910509"/>
    <w:rsid w:val="00910FDD"/>
    <w:rsid w:val="00911123"/>
    <w:rsid w:val="00911A48"/>
    <w:rsid w:val="00912418"/>
    <w:rsid w:val="00913DF0"/>
    <w:rsid w:val="00914A68"/>
    <w:rsid w:val="00915975"/>
    <w:rsid w:val="00916678"/>
    <w:rsid w:val="0091675B"/>
    <w:rsid w:val="00916946"/>
    <w:rsid w:val="00916F1C"/>
    <w:rsid w:val="009202C2"/>
    <w:rsid w:val="0092034F"/>
    <w:rsid w:val="0092509A"/>
    <w:rsid w:val="00926053"/>
    <w:rsid w:val="00926FD5"/>
    <w:rsid w:val="00927189"/>
    <w:rsid w:val="009273DE"/>
    <w:rsid w:val="00932524"/>
    <w:rsid w:val="00932747"/>
    <w:rsid w:val="00932CC1"/>
    <w:rsid w:val="00934CD0"/>
    <w:rsid w:val="0093559E"/>
    <w:rsid w:val="00935B34"/>
    <w:rsid w:val="00936525"/>
    <w:rsid w:val="00937CBB"/>
    <w:rsid w:val="00940314"/>
    <w:rsid w:val="009407A3"/>
    <w:rsid w:val="009414AF"/>
    <w:rsid w:val="00941B39"/>
    <w:rsid w:val="00941BB6"/>
    <w:rsid w:val="009426C9"/>
    <w:rsid w:val="00942C29"/>
    <w:rsid w:val="0094532C"/>
    <w:rsid w:val="00946239"/>
    <w:rsid w:val="009466CA"/>
    <w:rsid w:val="00947165"/>
    <w:rsid w:val="0094732B"/>
    <w:rsid w:val="00947736"/>
    <w:rsid w:val="00947E92"/>
    <w:rsid w:val="00950316"/>
    <w:rsid w:val="00951E93"/>
    <w:rsid w:val="00952A5E"/>
    <w:rsid w:val="00953DD8"/>
    <w:rsid w:val="00953DF2"/>
    <w:rsid w:val="0095600C"/>
    <w:rsid w:val="00956356"/>
    <w:rsid w:val="00956500"/>
    <w:rsid w:val="00957A1C"/>
    <w:rsid w:val="00957DCC"/>
    <w:rsid w:val="00957F34"/>
    <w:rsid w:val="009610E8"/>
    <w:rsid w:val="00962123"/>
    <w:rsid w:val="00962A1A"/>
    <w:rsid w:val="00964DFC"/>
    <w:rsid w:val="0096665A"/>
    <w:rsid w:val="00966678"/>
    <w:rsid w:val="00966FAF"/>
    <w:rsid w:val="009679E6"/>
    <w:rsid w:val="00967A5B"/>
    <w:rsid w:val="00967D6A"/>
    <w:rsid w:val="00967F32"/>
    <w:rsid w:val="00971D0F"/>
    <w:rsid w:val="00972A72"/>
    <w:rsid w:val="00972C54"/>
    <w:rsid w:val="00973617"/>
    <w:rsid w:val="00973A96"/>
    <w:rsid w:val="00973FEA"/>
    <w:rsid w:val="00974123"/>
    <w:rsid w:val="0097426E"/>
    <w:rsid w:val="0097714D"/>
    <w:rsid w:val="00977642"/>
    <w:rsid w:val="00977D6D"/>
    <w:rsid w:val="00977ED4"/>
    <w:rsid w:val="00980396"/>
    <w:rsid w:val="0098058F"/>
    <w:rsid w:val="0098081E"/>
    <w:rsid w:val="0098085B"/>
    <w:rsid w:val="00981185"/>
    <w:rsid w:val="0098153F"/>
    <w:rsid w:val="00981585"/>
    <w:rsid w:val="00982228"/>
    <w:rsid w:val="009827B7"/>
    <w:rsid w:val="00982AD1"/>
    <w:rsid w:val="00983D74"/>
    <w:rsid w:val="009846DF"/>
    <w:rsid w:val="00984E1B"/>
    <w:rsid w:val="00985CA9"/>
    <w:rsid w:val="0098720D"/>
    <w:rsid w:val="00987A23"/>
    <w:rsid w:val="00987CA4"/>
    <w:rsid w:val="00987DFC"/>
    <w:rsid w:val="009906FD"/>
    <w:rsid w:val="00992120"/>
    <w:rsid w:val="00992C6D"/>
    <w:rsid w:val="00992D34"/>
    <w:rsid w:val="00992D92"/>
    <w:rsid w:val="00993193"/>
    <w:rsid w:val="009932F6"/>
    <w:rsid w:val="00993A39"/>
    <w:rsid w:val="00993B58"/>
    <w:rsid w:val="00994768"/>
    <w:rsid w:val="00995062"/>
    <w:rsid w:val="00995556"/>
    <w:rsid w:val="00995B24"/>
    <w:rsid w:val="009961F4"/>
    <w:rsid w:val="00996EAA"/>
    <w:rsid w:val="00996F81"/>
    <w:rsid w:val="0099736B"/>
    <w:rsid w:val="009978D7"/>
    <w:rsid w:val="009A09EC"/>
    <w:rsid w:val="009A0F4F"/>
    <w:rsid w:val="009A1FE4"/>
    <w:rsid w:val="009A2791"/>
    <w:rsid w:val="009A2BC1"/>
    <w:rsid w:val="009A3C92"/>
    <w:rsid w:val="009A423F"/>
    <w:rsid w:val="009A429D"/>
    <w:rsid w:val="009A4316"/>
    <w:rsid w:val="009A4696"/>
    <w:rsid w:val="009A4BC1"/>
    <w:rsid w:val="009A4C46"/>
    <w:rsid w:val="009A7025"/>
    <w:rsid w:val="009A742C"/>
    <w:rsid w:val="009A7C27"/>
    <w:rsid w:val="009B1235"/>
    <w:rsid w:val="009B29F3"/>
    <w:rsid w:val="009B2C9D"/>
    <w:rsid w:val="009B3B1D"/>
    <w:rsid w:val="009B3BB6"/>
    <w:rsid w:val="009B5FDA"/>
    <w:rsid w:val="009B7085"/>
    <w:rsid w:val="009B76CC"/>
    <w:rsid w:val="009B7D4C"/>
    <w:rsid w:val="009C2C0D"/>
    <w:rsid w:val="009C34A1"/>
    <w:rsid w:val="009C3CDF"/>
    <w:rsid w:val="009C3E8C"/>
    <w:rsid w:val="009C4C40"/>
    <w:rsid w:val="009C4CCF"/>
    <w:rsid w:val="009C54A1"/>
    <w:rsid w:val="009C569E"/>
    <w:rsid w:val="009C5CDE"/>
    <w:rsid w:val="009C68A3"/>
    <w:rsid w:val="009C7711"/>
    <w:rsid w:val="009C77A3"/>
    <w:rsid w:val="009D22A7"/>
    <w:rsid w:val="009D2529"/>
    <w:rsid w:val="009D2C6E"/>
    <w:rsid w:val="009D43CC"/>
    <w:rsid w:val="009D4D7F"/>
    <w:rsid w:val="009D50BD"/>
    <w:rsid w:val="009D5337"/>
    <w:rsid w:val="009D55EF"/>
    <w:rsid w:val="009D561C"/>
    <w:rsid w:val="009D60C6"/>
    <w:rsid w:val="009D614C"/>
    <w:rsid w:val="009D6293"/>
    <w:rsid w:val="009D771B"/>
    <w:rsid w:val="009D7828"/>
    <w:rsid w:val="009E17F5"/>
    <w:rsid w:val="009E1B89"/>
    <w:rsid w:val="009E2F8D"/>
    <w:rsid w:val="009E382F"/>
    <w:rsid w:val="009E460A"/>
    <w:rsid w:val="009E46E9"/>
    <w:rsid w:val="009E472D"/>
    <w:rsid w:val="009E515B"/>
    <w:rsid w:val="009E57A1"/>
    <w:rsid w:val="009E5ADC"/>
    <w:rsid w:val="009F0C8F"/>
    <w:rsid w:val="009F0CA9"/>
    <w:rsid w:val="009F0EC2"/>
    <w:rsid w:val="009F1719"/>
    <w:rsid w:val="009F3CB3"/>
    <w:rsid w:val="009F4597"/>
    <w:rsid w:val="009F4A7D"/>
    <w:rsid w:val="009F5380"/>
    <w:rsid w:val="009F5CAC"/>
    <w:rsid w:val="009F78EE"/>
    <w:rsid w:val="00A0052A"/>
    <w:rsid w:val="00A03F16"/>
    <w:rsid w:val="00A054C3"/>
    <w:rsid w:val="00A0586B"/>
    <w:rsid w:val="00A066E3"/>
    <w:rsid w:val="00A079D1"/>
    <w:rsid w:val="00A119E2"/>
    <w:rsid w:val="00A125B9"/>
    <w:rsid w:val="00A1448B"/>
    <w:rsid w:val="00A149DA"/>
    <w:rsid w:val="00A154BB"/>
    <w:rsid w:val="00A155F1"/>
    <w:rsid w:val="00A15F0E"/>
    <w:rsid w:val="00A17978"/>
    <w:rsid w:val="00A2049D"/>
    <w:rsid w:val="00A206D9"/>
    <w:rsid w:val="00A21999"/>
    <w:rsid w:val="00A21CE3"/>
    <w:rsid w:val="00A21E57"/>
    <w:rsid w:val="00A2209C"/>
    <w:rsid w:val="00A22415"/>
    <w:rsid w:val="00A22474"/>
    <w:rsid w:val="00A226E6"/>
    <w:rsid w:val="00A23275"/>
    <w:rsid w:val="00A2371D"/>
    <w:rsid w:val="00A24D80"/>
    <w:rsid w:val="00A25F0B"/>
    <w:rsid w:val="00A26955"/>
    <w:rsid w:val="00A27318"/>
    <w:rsid w:val="00A30D01"/>
    <w:rsid w:val="00A319F0"/>
    <w:rsid w:val="00A31A3A"/>
    <w:rsid w:val="00A31F79"/>
    <w:rsid w:val="00A31FD6"/>
    <w:rsid w:val="00A33EB7"/>
    <w:rsid w:val="00A342BC"/>
    <w:rsid w:val="00A35AC8"/>
    <w:rsid w:val="00A360B6"/>
    <w:rsid w:val="00A3747A"/>
    <w:rsid w:val="00A37CEC"/>
    <w:rsid w:val="00A40098"/>
    <w:rsid w:val="00A4157B"/>
    <w:rsid w:val="00A4215E"/>
    <w:rsid w:val="00A435E4"/>
    <w:rsid w:val="00A441DD"/>
    <w:rsid w:val="00A45B0E"/>
    <w:rsid w:val="00A465B1"/>
    <w:rsid w:val="00A46F7B"/>
    <w:rsid w:val="00A47048"/>
    <w:rsid w:val="00A4711E"/>
    <w:rsid w:val="00A47E60"/>
    <w:rsid w:val="00A47EC4"/>
    <w:rsid w:val="00A506B2"/>
    <w:rsid w:val="00A50725"/>
    <w:rsid w:val="00A5240C"/>
    <w:rsid w:val="00A533EF"/>
    <w:rsid w:val="00A53A59"/>
    <w:rsid w:val="00A53E9D"/>
    <w:rsid w:val="00A543F4"/>
    <w:rsid w:val="00A544DF"/>
    <w:rsid w:val="00A56FB8"/>
    <w:rsid w:val="00A614FB"/>
    <w:rsid w:val="00A63765"/>
    <w:rsid w:val="00A63FFA"/>
    <w:rsid w:val="00A64FF5"/>
    <w:rsid w:val="00A65961"/>
    <w:rsid w:val="00A65B23"/>
    <w:rsid w:val="00A6607D"/>
    <w:rsid w:val="00A66B81"/>
    <w:rsid w:val="00A66BF7"/>
    <w:rsid w:val="00A66F46"/>
    <w:rsid w:val="00A67DAA"/>
    <w:rsid w:val="00A7005A"/>
    <w:rsid w:val="00A70CEB"/>
    <w:rsid w:val="00A70D58"/>
    <w:rsid w:val="00A70F1D"/>
    <w:rsid w:val="00A716AE"/>
    <w:rsid w:val="00A732B8"/>
    <w:rsid w:val="00A73CFF"/>
    <w:rsid w:val="00A74517"/>
    <w:rsid w:val="00A7476F"/>
    <w:rsid w:val="00A74972"/>
    <w:rsid w:val="00A76B0F"/>
    <w:rsid w:val="00A77136"/>
    <w:rsid w:val="00A77811"/>
    <w:rsid w:val="00A77FA0"/>
    <w:rsid w:val="00A806D9"/>
    <w:rsid w:val="00A80FF2"/>
    <w:rsid w:val="00A8250D"/>
    <w:rsid w:val="00A8290A"/>
    <w:rsid w:val="00A83E08"/>
    <w:rsid w:val="00A8428B"/>
    <w:rsid w:val="00A84D02"/>
    <w:rsid w:val="00A86D13"/>
    <w:rsid w:val="00A91679"/>
    <w:rsid w:val="00A919F9"/>
    <w:rsid w:val="00A924C4"/>
    <w:rsid w:val="00A92788"/>
    <w:rsid w:val="00A929BD"/>
    <w:rsid w:val="00A9312E"/>
    <w:rsid w:val="00A93626"/>
    <w:rsid w:val="00A93FE9"/>
    <w:rsid w:val="00A95C8B"/>
    <w:rsid w:val="00A95FF1"/>
    <w:rsid w:val="00A9615B"/>
    <w:rsid w:val="00A9639D"/>
    <w:rsid w:val="00A9668A"/>
    <w:rsid w:val="00A972D6"/>
    <w:rsid w:val="00AA007A"/>
    <w:rsid w:val="00AA03DA"/>
    <w:rsid w:val="00AA1405"/>
    <w:rsid w:val="00AA164B"/>
    <w:rsid w:val="00AA2214"/>
    <w:rsid w:val="00AA2290"/>
    <w:rsid w:val="00AA7A2A"/>
    <w:rsid w:val="00AB1383"/>
    <w:rsid w:val="00AB19EA"/>
    <w:rsid w:val="00AB1AB4"/>
    <w:rsid w:val="00AB2DAE"/>
    <w:rsid w:val="00AB326E"/>
    <w:rsid w:val="00AB4DE7"/>
    <w:rsid w:val="00AB5290"/>
    <w:rsid w:val="00AB592F"/>
    <w:rsid w:val="00AB6332"/>
    <w:rsid w:val="00AB7281"/>
    <w:rsid w:val="00AB7843"/>
    <w:rsid w:val="00AB78F0"/>
    <w:rsid w:val="00AB79D2"/>
    <w:rsid w:val="00AC0D42"/>
    <w:rsid w:val="00AC1FF8"/>
    <w:rsid w:val="00AC21AD"/>
    <w:rsid w:val="00AC228C"/>
    <w:rsid w:val="00AC3179"/>
    <w:rsid w:val="00AC3709"/>
    <w:rsid w:val="00AC4909"/>
    <w:rsid w:val="00AC4C43"/>
    <w:rsid w:val="00AC7762"/>
    <w:rsid w:val="00AD38E0"/>
    <w:rsid w:val="00AD471F"/>
    <w:rsid w:val="00AD496C"/>
    <w:rsid w:val="00AD4E36"/>
    <w:rsid w:val="00AD5EE0"/>
    <w:rsid w:val="00AD6C10"/>
    <w:rsid w:val="00AD6ECF"/>
    <w:rsid w:val="00AD7786"/>
    <w:rsid w:val="00AE039A"/>
    <w:rsid w:val="00AE0906"/>
    <w:rsid w:val="00AE0C21"/>
    <w:rsid w:val="00AE0EAE"/>
    <w:rsid w:val="00AE2537"/>
    <w:rsid w:val="00AE25E3"/>
    <w:rsid w:val="00AE2BD6"/>
    <w:rsid w:val="00AE5DBC"/>
    <w:rsid w:val="00AE74AB"/>
    <w:rsid w:val="00AE7625"/>
    <w:rsid w:val="00AF0D28"/>
    <w:rsid w:val="00AF0FE9"/>
    <w:rsid w:val="00AF1B9B"/>
    <w:rsid w:val="00AF462A"/>
    <w:rsid w:val="00AF5351"/>
    <w:rsid w:val="00AF64B4"/>
    <w:rsid w:val="00AF64CC"/>
    <w:rsid w:val="00AF6DC7"/>
    <w:rsid w:val="00AF7387"/>
    <w:rsid w:val="00AF7693"/>
    <w:rsid w:val="00AF7B0D"/>
    <w:rsid w:val="00B00147"/>
    <w:rsid w:val="00B0031B"/>
    <w:rsid w:val="00B0034C"/>
    <w:rsid w:val="00B0277F"/>
    <w:rsid w:val="00B027BE"/>
    <w:rsid w:val="00B03D42"/>
    <w:rsid w:val="00B045E3"/>
    <w:rsid w:val="00B04795"/>
    <w:rsid w:val="00B04A33"/>
    <w:rsid w:val="00B05533"/>
    <w:rsid w:val="00B05E4B"/>
    <w:rsid w:val="00B05E65"/>
    <w:rsid w:val="00B069BA"/>
    <w:rsid w:val="00B07CBF"/>
    <w:rsid w:val="00B1096A"/>
    <w:rsid w:val="00B10C9D"/>
    <w:rsid w:val="00B125E0"/>
    <w:rsid w:val="00B14D5A"/>
    <w:rsid w:val="00B15074"/>
    <w:rsid w:val="00B15863"/>
    <w:rsid w:val="00B165D1"/>
    <w:rsid w:val="00B1689C"/>
    <w:rsid w:val="00B1776F"/>
    <w:rsid w:val="00B178B6"/>
    <w:rsid w:val="00B215F8"/>
    <w:rsid w:val="00B21ABD"/>
    <w:rsid w:val="00B224A8"/>
    <w:rsid w:val="00B22AFD"/>
    <w:rsid w:val="00B23703"/>
    <w:rsid w:val="00B25CEE"/>
    <w:rsid w:val="00B26836"/>
    <w:rsid w:val="00B27977"/>
    <w:rsid w:val="00B309DD"/>
    <w:rsid w:val="00B30CFC"/>
    <w:rsid w:val="00B30E25"/>
    <w:rsid w:val="00B30FBF"/>
    <w:rsid w:val="00B32074"/>
    <w:rsid w:val="00B32BC5"/>
    <w:rsid w:val="00B32FC1"/>
    <w:rsid w:val="00B335E4"/>
    <w:rsid w:val="00B341FF"/>
    <w:rsid w:val="00B34F24"/>
    <w:rsid w:val="00B35FEE"/>
    <w:rsid w:val="00B36477"/>
    <w:rsid w:val="00B36DB8"/>
    <w:rsid w:val="00B40A48"/>
    <w:rsid w:val="00B40AC2"/>
    <w:rsid w:val="00B42849"/>
    <w:rsid w:val="00B437C7"/>
    <w:rsid w:val="00B447AB"/>
    <w:rsid w:val="00B46337"/>
    <w:rsid w:val="00B476AC"/>
    <w:rsid w:val="00B506E0"/>
    <w:rsid w:val="00B52EE8"/>
    <w:rsid w:val="00B53023"/>
    <w:rsid w:val="00B53410"/>
    <w:rsid w:val="00B53D96"/>
    <w:rsid w:val="00B53DF9"/>
    <w:rsid w:val="00B53E69"/>
    <w:rsid w:val="00B547EF"/>
    <w:rsid w:val="00B548C3"/>
    <w:rsid w:val="00B553C9"/>
    <w:rsid w:val="00B556FB"/>
    <w:rsid w:val="00B558A2"/>
    <w:rsid w:val="00B55E34"/>
    <w:rsid w:val="00B563C1"/>
    <w:rsid w:val="00B56DC7"/>
    <w:rsid w:val="00B573F2"/>
    <w:rsid w:val="00B57DC9"/>
    <w:rsid w:val="00B60C12"/>
    <w:rsid w:val="00B61B9F"/>
    <w:rsid w:val="00B627E7"/>
    <w:rsid w:val="00B62AF7"/>
    <w:rsid w:val="00B63F39"/>
    <w:rsid w:val="00B64049"/>
    <w:rsid w:val="00B647B3"/>
    <w:rsid w:val="00B650E0"/>
    <w:rsid w:val="00B657ED"/>
    <w:rsid w:val="00B6581F"/>
    <w:rsid w:val="00B66137"/>
    <w:rsid w:val="00B71A46"/>
    <w:rsid w:val="00B71DE0"/>
    <w:rsid w:val="00B7588A"/>
    <w:rsid w:val="00B765AE"/>
    <w:rsid w:val="00B76616"/>
    <w:rsid w:val="00B77425"/>
    <w:rsid w:val="00B777A7"/>
    <w:rsid w:val="00B800A0"/>
    <w:rsid w:val="00B80CC0"/>
    <w:rsid w:val="00B8138E"/>
    <w:rsid w:val="00B8141A"/>
    <w:rsid w:val="00B815FD"/>
    <w:rsid w:val="00B81733"/>
    <w:rsid w:val="00B8585D"/>
    <w:rsid w:val="00B85DBC"/>
    <w:rsid w:val="00B85F50"/>
    <w:rsid w:val="00B863BB"/>
    <w:rsid w:val="00B864DD"/>
    <w:rsid w:val="00B864F7"/>
    <w:rsid w:val="00B90949"/>
    <w:rsid w:val="00B90E99"/>
    <w:rsid w:val="00B90F50"/>
    <w:rsid w:val="00B92246"/>
    <w:rsid w:val="00B927E5"/>
    <w:rsid w:val="00B9286B"/>
    <w:rsid w:val="00B93927"/>
    <w:rsid w:val="00B961D8"/>
    <w:rsid w:val="00B97411"/>
    <w:rsid w:val="00BA09C5"/>
    <w:rsid w:val="00BA3351"/>
    <w:rsid w:val="00BA373E"/>
    <w:rsid w:val="00BA60E6"/>
    <w:rsid w:val="00BA73A4"/>
    <w:rsid w:val="00BA7F08"/>
    <w:rsid w:val="00BB02B8"/>
    <w:rsid w:val="00BB0AF2"/>
    <w:rsid w:val="00BB180D"/>
    <w:rsid w:val="00BB281A"/>
    <w:rsid w:val="00BB2930"/>
    <w:rsid w:val="00BB3B89"/>
    <w:rsid w:val="00BB4423"/>
    <w:rsid w:val="00BB47CA"/>
    <w:rsid w:val="00BB5731"/>
    <w:rsid w:val="00BB68DC"/>
    <w:rsid w:val="00BB71BB"/>
    <w:rsid w:val="00BB7908"/>
    <w:rsid w:val="00BB79B5"/>
    <w:rsid w:val="00BC142B"/>
    <w:rsid w:val="00BC1EFC"/>
    <w:rsid w:val="00BC3002"/>
    <w:rsid w:val="00BC3908"/>
    <w:rsid w:val="00BC3A1B"/>
    <w:rsid w:val="00BC455D"/>
    <w:rsid w:val="00BC51EB"/>
    <w:rsid w:val="00BC7767"/>
    <w:rsid w:val="00BC7B23"/>
    <w:rsid w:val="00BC7C35"/>
    <w:rsid w:val="00BC7D39"/>
    <w:rsid w:val="00BC7ECC"/>
    <w:rsid w:val="00BC7F69"/>
    <w:rsid w:val="00BD0453"/>
    <w:rsid w:val="00BD0D0F"/>
    <w:rsid w:val="00BD1EEA"/>
    <w:rsid w:val="00BD4620"/>
    <w:rsid w:val="00BD73DF"/>
    <w:rsid w:val="00BE15EF"/>
    <w:rsid w:val="00BE16C2"/>
    <w:rsid w:val="00BE2539"/>
    <w:rsid w:val="00BE3207"/>
    <w:rsid w:val="00BE3B5A"/>
    <w:rsid w:val="00BE3E42"/>
    <w:rsid w:val="00BE48A3"/>
    <w:rsid w:val="00BE4EA3"/>
    <w:rsid w:val="00BE5371"/>
    <w:rsid w:val="00BE5DBF"/>
    <w:rsid w:val="00BE5F9F"/>
    <w:rsid w:val="00BE62A5"/>
    <w:rsid w:val="00BE6AC6"/>
    <w:rsid w:val="00BE6C9A"/>
    <w:rsid w:val="00BF17CF"/>
    <w:rsid w:val="00BF364D"/>
    <w:rsid w:val="00BF3AC4"/>
    <w:rsid w:val="00BF4152"/>
    <w:rsid w:val="00BF57CE"/>
    <w:rsid w:val="00BF7D82"/>
    <w:rsid w:val="00C001FD"/>
    <w:rsid w:val="00C0074D"/>
    <w:rsid w:val="00C01662"/>
    <w:rsid w:val="00C02F62"/>
    <w:rsid w:val="00C042E2"/>
    <w:rsid w:val="00C058CB"/>
    <w:rsid w:val="00C06061"/>
    <w:rsid w:val="00C06F39"/>
    <w:rsid w:val="00C1045A"/>
    <w:rsid w:val="00C14D90"/>
    <w:rsid w:val="00C153D6"/>
    <w:rsid w:val="00C161C1"/>
    <w:rsid w:val="00C2240F"/>
    <w:rsid w:val="00C22A4C"/>
    <w:rsid w:val="00C23AD2"/>
    <w:rsid w:val="00C25709"/>
    <w:rsid w:val="00C2609F"/>
    <w:rsid w:val="00C266C6"/>
    <w:rsid w:val="00C26C4B"/>
    <w:rsid w:val="00C26EB6"/>
    <w:rsid w:val="00C26F2C"/>
    <w:rsid w:val="00C3070E"/>
    <w:rsid w:val="00C30E40"/>
    <w:rsid w:val="00C328BA"/>
    <w:rsid w:val="00C33CAD"/>
    <w:rsid w:val="00C34586"/>
    <w:rsid w:val="00C34A90"/>
    <w:rsid w:val="00C3565C"/>
    <w:rsid w:val="00C40538"/>
    <w:rsid w:val="00C4345F"/>
    <w:rsid w:val="00C4367F"/>
    <w:rsid w:val="00C43AD6"/>
    <w:rsid w:val="00C43EC4"/>
    <w:rsid w:val="00C440AF"/>
    <w:rsid w:val="00C468DE"/>
    <w:rsid w:val="00C46A36"/>
    <w:rsid w:val="00C46B23"/>
    <w:rsid w:val="00C46F3A"/>
    <w:rsid w:val="00C506AD"/>
    <w:rsid w:val="00C51232"/>
    <w:rsid w:val="00C5126A"/>
    <w:rsid w:val="00C51428"/>
    <w:rsid w:val="00C52308"/>
    <w:rsid w:val="00C5284A"/>
    <w:rsid w:val="00C5361C"/>
    <w:rsid w:val="00C53E1F"/>
    <w:rsid w:val="00C53E51"/>
    <w:rsid w:val="00C53ECD"/>
    <w:rsid w:val="00C54104"/>
    <w:rsid w:val="00C5594F"/>
    <w:rsid w:val="00C568EE"/>
    <w:rsid w:val="00C5711B"/>
    <w:rsid w:val="00C57719"/>
    <w:rsid w:val="00C60077"/>
    <w:rsid w:val="00C61AA4"/>
    <w:rsid w:val="00C635C1"/>
    <w:rsid w:val="00C6438D"/>
    <w:rsid w:val="00C6533F"/>
    <w:rsid w:val="00C657DB"/>
    <w:rsid w:val="00C659ED"/>
    <w:rsid w:val="00C66789"/>
    <w:rsid w:val="00C66DCE"/>
    <w:rsid w:val="00C6725C"/>
    <w:rsid w:val="00C67974"/>
    <w:rsid w:val="00C67D63"/>
    <w:rsid w:val="00C7037E"/>
    <w:rsid w:val="00C7070D"/>
    <w:rsid w:val="00C71C31"/>
    <w:rsid w:val="00C73882"/>
    <w:rsid w:val="00C73955"/>
    <w:rsid w:val="00C73CB5"/>
    <w:rsid w:val="00C743C4"/>
    <w:rsid w:val="00C74A67"/>
    <w:rsid w:val="00C77119"/>
    <w:rsid w:val="00C77392"/>
    <w:rsid w:val="00C80E2B"/>
    <w:rsid w:val="00C81DF9"/>
    <w:rsid w:val="00C82657"/>
    <w:rsid w:val="00C83281"/>
    <w:rsid w:val="00C83406"/>
    <w:rsid w:val="00C83BA1"/>
    <w:rsid w:val="00C83D9D"/>
    <w:rsid w:val="00C85504"/>
    <w:rsid w:val="00C8568F"/>
    <w:rsid w:val="00C86100"/>
    <w:rsid w:val="00C87D99"/>
    <w:rsid w:val="00C912A2"/>
    <w:rsid w:val="00C92B74"/>
    <w:rsid w:val="00C93ACF"/>
    <w:rsid w:val="00C948CF"/>
    <w:rsid w:val="00C9512F"/>
    <w:rsid w:val="00C97F0C"/>
    <w:rsid w:val="00CA0D59"/>
    <w:rsid w:val="00CA12EC"/>
    <w:rsid w:val="00CA134A"/>
    <w:rsid w:val="00CA1ADE"/>
    <w:rsid w:val="00CA1D07"/>
    <w:rsid w:val="00CA29C2"/>
    <w:rsid w:val="00CA2B63"/>
    <w:rsid w:val="00CA3698"/>
    <w:rsid w:val="00CA546B"/>
    <w:rsid w:val="00CA5655"/>
    <w:rsid w:val="00CA5E11"/>
    <w:rsid w:val="00CA6524"/>
    <w:rsid w:val="00CA6C17"/>
    <w:rsid w:val="00CB064D"/>
    <w:rsid w:val="00CB0DC1"/>
    <w:rsid w:val="00CB24AD"/>
    <w:rsid w:val="00CB273D"/>
    <w:rsid w:val="00CB5803"/>
    <w:rsid w:val="00CB5B1F"/>
    <w:rsid w:val="00CB64F7"/>
    <w:rsid w:val="00CC0BF4"/>
    <w:rsid w:val="00CC2260"/>
    <w:rsid w:val="00CC2541"/>
    <w:rsid w:val="00CC3AFB"/>
    <w:rsid w:val="00CC5C65"/>
    <w:rsid w:val="00CC6019"/>
    <w:rsid w:val="00CC7812"/>
    <w:rsid w:val="00CD0A62"/>
    <w:rsid w:val="00CD120B"/>
    <w:rsid w:val="00CD17FD"/>
    <w:rsid w:val="00CD1ADA"/>
    <w:rsid w:val="00CD1AF4"/>
    <w:rsid w:val="00CD1DC9"/>
    <w:rsid w:val="00CD243B"/>
    <w:rsid w:val="00CD252F"/>
    <w:rsid w:val="00CE0AEB"/>
    <w:rsid w:val="00CE2465"/>
    <w:rsid w:val="00CE3022"/>
    <w:rsid w:val="00CE4C4F"/>
    <w:rsid w:val="00CE592B"/>
    <w:rsid w:val="00CE5A96"/>
    <w:rsid w:val="00CE6040"/>
    <w:rsid w:val="00CE6045"/>
    <w:rsid w:val="00CE7452"/>
    <w:rsid w:val="00CF166C"/>
    <w:rsid w:val="00CF1A03"/>
    <w:rsid w:val="00CF2479"/>
    <w:rsid w:val="00CF2545"/>
    <w:rsid w:val="00CF4638"/>
    <w:rsid w:val="00CF4A63"/>
    <w:rsid w:val="00CF4BCD"/>
    <w:rsid w:val="00CF5378"/>
    <w:rsid w:val="00CF6161"/>
    <w:rsid w:val="00CF654E"/>
    <w:rsid w:val="00CF6B0B"/>
    <w:rsid w:val="00CF78E4"/>
    <w:rsid w:val="00CF7C26"/>
    <w:rsid w:val="00CF7C9B"/>
    <w:rsid w:val="00D003EB"/>
    <w:rsid w:val="00D006C8"/>
    <w:rsid w:val="00D0202C"/>
    <w:rsid w:val="00D02343"/>
    <w:rsid w:val="00D048DC"/>
    <w:rsid w:val="00D05091"/>
    <w:rsid w:val="00D0679B"/>
    <w:rsid w:val="00D07DF8"/>
    <w:rsid w:val="00D11013"/>
    <w:rsid w:val="00D110A7"/>
    <w:rsid w:val="00D12F42"/>
    <w:rsid w:val="00D13362"/>
    <w:rsid w:val="00D14699"/>
    <w:rsid w:val="00D14D88"/>
    <w:rsid w:val="00D15704"/>
    <w:rsid w:val="00D1579D"/>
    <w:rsid w:val="00D15E19"/>
    <w:rsid w:val="00D16452"/>
    <w:rsid w:val="00D164AE"/>
    <w:rsid w:val="00D16BB9"/>
    <w:rsid w:val="00D16F80"/>
    <w:rsid w:val="00D17E56"/>
    <w:rsid w:val="00D21204"/>
    <w:rsid w:val="00D23977"/>
    <w:rsid w:val="00D26856"/>
    <w:rsid w:val="00D26913"/>
    <w:rsid w:val="00D26BA3"/>
    <w:rsid w:val="00D26E0D"/>
    <w:rsid w:val="00D33078"/>
    <w:rsid w:val="00D3369F"/>
    <w:rsid w:val="00D33B75"/>
    <w:rsid w:val="00D35317"/>
    <w:rsid w:val="00D35813"/>
    <w:rsid w:val="00D3628F"/>
    <w:rsid w:val="00D36385"/>
    <w:rsid w:val="00D3700A"/>
    <w:rsid w:val="00D373B3"/>
    <w:rsid w:val="00D37B5E"/>
    <w:rsid w:val="00D40F75"/>
    <w:rsid w:val="00D421B3"/>
    <w:rsid w:val="00D43468"/>
    <w:rsid w:val="00D434C5"/>
    <w:rsid w:val="00D446E4"/>
    <w:rsid w:val="00D4560F"/>
    <w:rsid w:val="00D459BD"/>
    <w:rsid w:val="00D45F25"/>
    <w:rsid w:val="00D46165"/>
    <w:rsid w:val="00D46A2A"/>
    <w:rsid w:val="00D46DD9"/>
    <w:rsid w:val="00D473E2"/>
    <w:rsid w:val="00D50B4D"/>
    <w:rsid w:val="00D50FAC"/>
    <w:rsid w:val="00D511EB"/>
    <w:rsid w:val="00D512D5"/>
    <w:rsid w:val="00D51446"/>
    <w:rsid w:val="00D51C04"/>
    <w:rsid w:val="00D532F7"/>
    <w:rsid w:val="00D54736"/>
    <w:rsid w:val="00D55B28"/>
    <w:rsid w:val="00D55F7D"/>
    <w:rsid w:val="00D56E2D"/>
    <w:rsid w:val="00D57F9E"/>
    <w:rsid w:val="00D613DA"/>
    <w:rsid w:val="00D61582"/>
    <w:rsid w:val="00D62012"/>
    <w:rsid w:val="00D62267"/>
    <w:rsid w:val="00D629ED"/>
    <w:rsid w:val="00D63FBC"/>
    <w:rsid w:val="00D64867"/>
    <w:rsid w:val="00D7031C"/>
    <w:rsid w:val="00D71A54"/>
    <w:rsid w:val="00D72EA3"/>
    <w:rsid w:val="00D738CE"/>
    <w:rsid w:val="00D73ECC"/>
    <w:rsid w:val="00D75586"/>
    <w:rsid w:val="00D756EF"/>
    <w:rsid w:val="00D7742B"/>
    <w:rsid w:val="00D815C8"/>
    <w:rsid w:val="00D82A00"/>
    <w:rsid w:val="00D83836"/>
    <w:rsid w:val="00D83ADD"/>
    <w:rsid w:val="00D84515"/>
    <w:rsid w:val="00D85233"/>
    <w:rsid w:val="00D85874"/>
    <w:rsid w:val="00D858EB"/>
    <w:rsid w:val="00D85ED0"/>
    <w:rsid w:val="00D86A7D"/>
    <w:rsid w:val="00D87416"/>
    <w:rsid w:val="00D874F2"/>
    <w:rsid w:val="00D90326"/>
    <w:rsid w:val="00D90B47"/>
    <w:rsid w:val="00D9167D"/>
    <w:rsid w:val="00D91D88"/>
    <w:rsid w:val="00D92357"/>
    <w:rsid w:val="00D93CD9"/>
    <w:rsid w:val="00D95A57"/>
    <w:rsid w:val="00D95CDB"/>
    <w:rsid w:val="00D96FEA"/>
    <w:rsid w:val="00D976BC"/>
    <w:rsid w:val="00DA05BA"/>
    <w:rsid w:val="00DA0E9B"/>
    <w:rsid w:val="00DA0FE9"/>
    <w:rsid w:val="00DA2D94"/>
    <w:rsid w:val="00DA4A60"/>
    <w:rsid w:val="00DA5162"/>
    <w:rsid w:val="00DA5AE4"/>
    <w:rsid w:val="00DA601A"/>
    <w:rsid w:val="00DA602E"/>
    <w:rsid w:val="00DA6E75"/>
    <w:rsid w:val="00DA79CF"/>
    <w:rsid w:val="00DB0441"/>
    <w:rsid w:val="00DB0BC7"/>
    <w:rsid w:val="00DB1A63"/>
    <w:rsid w:val="00DB2292"/>
    <w:rsid w:val="00DB3051"/>
    <w:rsid w:val="00DB33F3"/>
    <w:rsid w:val="00DB3574"/>
    <w:rsid w:val="00DB3B3D"/>
    <w:rsid w:val="00DB50D4"/>
    <w:rsid w:val="00DB53A2"/>
    <w:rsid w:val="00DB6D97"/>
    <w:rsid w:val="00DC00CB"/>
    <w:rsid w:val="00DC1259"/>
    <w:rsid w:val="00DC1D22"/>
    <w:rsid w:val="00DC3FFA"/>
    <w:rsid w:val="00DC67B7"/>
    <w:rsid w:val="00DC70DB"/>
    <w:rsid w:val="00DC7C8B"/>
    <w:rsid w:val="00DD2E70"/>
    <w:rsid w:val="00DD4D11"/>
    <w:rsid w:val="00DD4DAD"/>
    <w:rsid w:val="00DD5968"/>
    <w:rsid w:val="00DD6EAA"/>
    <w:rsid w:val="00DE13FF"/>
    <w:rsid w:val="00DE19B9"/>
    <w:rsid w:val="00DE23DA"/>
    <w:rsid w:val="00DE2B7D"/>
    <w:rsid w:val="00DE2C61"/>
    <w:rsid w:val="00DE3919"/>
    <w:rsid w:val="00DE4413"/>
    <w:rsid w:val="00DE44E7"/>
    <w:rsid w:val="00DE55E7"/>
    <w:rsid w:val="00DE6573"/>
    <w:rsid w:val="00DE7ACB"/>
    <w:rsid w:val="00DF06C6"/>
    <w:rsid w:val="00DF1710"/>
    <w:rsid w:val="00DF1BB6"/>
    <w:rsid w:val="00DF2229"/>
    <w:rsid w:val="00DF3F23"/>
    <w:rsid w:val="00DF4152"/>
    <w:rsid w:val="00DF471F"/>
    <w:rsid w:val="00DF6E56"/>
    <w:rsid w:val="00DF70C1"/>
    <w:rsid w:val="00E0000F"/>
    <w:rsid w:val="00E0023F"/>
    <w:rsid w:val="00E0194A"/>
    <w:rsid w:val="00E026FA"/>
    <w:rsid w:val="00E02EC4"/>
    <w:rsid w:val="00E03253"/>
    <w:rsid w:val="00E03273"/>
    <w:rsid w:val="00E043D8"/>
    <w:rsid w:val="00E04710"/>
    <w:rsid w:val="00E05929"/>
    <w:rsid w:val="00E064B5"/>
    <w:rsid w:val="00E0656B"/>
    <w:rsid w:val="00E06B52"/>
    <w:rsid w:val="00E06B7F"/>
    <w:rsid w:val="00E1035E"/>
    <w:rsid w:val="00E11836"/>
    <w:rsid w:val="00E11FC7"/>
    <w:rsid w:val="00E1407D"/>
    <w:rsid w:val="00E15422"/>
    <w:rsid w:val="00E160D4"/>
    <w:rsid w:val="00E16A27"/>
    <w:rsid w:val="00E2047C"/>
    <w:rsid w:val="00E21D24"/>
    <w:rsid w:val="00E21E08"/>
    <w:rsid w:val="00E220C7"/>
    <w:rsid w:val="00E22958"/>
    <w:rsid w:val="00E22B45"/>
    <w:rsid w:val="00E234C2"/>
    <w:rsid w:val="00E23B7C"/>
    <w:rsid w:val="00E23E6D"/>
    <w:rsid w:val="00E25197"/>
    <w:rsid w:val="00E254F5"/>
    <w:rsid w:val="00E25672"/>
    <w:rsid w:val="00E2570F"/>
    <w:rsid w:val="00E26173"/>
    <w:rsid w:val="00E26BFF"/>
    <w:rsid w:val="00E274D7"/>
    <w:rsid w:val="00E27623"/>
    <w:rsid w:val="00E276E5"/>
    <w:rsid w:val="00E2786B"/>
    <w:rsid w:val="00E27F9F"/>
    <w:rsid w:val="00E3038E"/>
    <w:rsid w:val="00E30B0A"/>
    <w:rsid w:val="00E30FCB"/>
    <w:rsid w:val="00E3180B"/>
    <w:rsid w:val="00E318DC"/>
    <w:rsid w:val="00E3199B"/>
    <w:rsid w:val="00E31B01"/>
    <w:rsid w:val="00E31C5A"/>
    <w:rsid w:val="00E31D45"/>
    <w:rsid w:val="00E32068"/>
    <w:rsid w:val="00E32223"/>
    <w:rsid w:val="00E333BD"/>
    <w:rsid w:val="00E34176"/>
    <w:rsid w:val="00E34CA2"/>
    <w:rsid w:val="00E357E5"/>
    <w:rsid w:val="00E36231"/>
    <w:rsid w:val="00E4077A"/>
    <w:rsid w:val="00E41966"/>
    <w:rsid w:val="00E41B96"/>
    <w:rsid w:val="00E41F68"/>
    <w:rsid w:val="00E42049"/>
    <w:rsid w:val="00E42B90"/>
    <w:rsid w:val="00E42F0A"/>
    <w:rsid w:val="00E44C48"/>
    <w:rsid w:val="00E450CF"/>
    <w:rsid w:val="00E470B1"/>
    <w:rsid w:val="00E47CC2"/>
    <w:rsid w:val="00E51498"/>
    <w:rsid w:val="00E51A9B"/>
    <w:rsid w:val="00E522D3"/>
    <w:rsid w:val="00E52760"/>
    <w:rsid w:val="00E53CC1"/>
    <w:rsid w:val="00E5492F"/>
    <w:rsid w:val="00E54BBF"/>
    <w:rsid w:val="00E5583E"/>
    <w:rsid w:val="00E56827"/>
    <w:rsid w:val="00E56919"/>
    <w:rsid w:val="00E57CD5"/>
    <w:rsid w:val="00E61061"/>
    <w:rsid w:val="00E61B88"/>
    <w:rsid w:val="00E62D08"/>
    <w:rsid w:val="00E631D0"/>
    <w:rsid w:val="00E63745"/>
    <w:rsid w:val="00E63DC4"/>
    <w:rsid w:val="00E6428E"/>
    <w:rsid w:val="00E644F9"/>
    <w:rsid w:val="00E64A56"/>
    <w:rsid w:val="00E64AC8"/>
    <w:rsid w:val="00E64C30"/>
    <w:rsid w:val="00E64DCA"/>
    <w:rsid w:val="00E656FA"/>
    <w:rsid w:val="00E659EB"/>
    <w:rsid w:val="00E70A2B"/>
    <w:rsid w:val="00E71282"/>
    <w:rsid w:val="00E7247F"/>
    <w:rsid w:val="00E732CA"/>
    <w:rsid w:val="00E738AB"/>
    <w:rsid w:val="00E73DFA"/>
    <w:rsid w:val="00E7449A"/>
    <w:rsid w:val="00E74782"/>
    <w:rsid w:val="00E7494C"/>
    <w:rsid w:val="00E74C36"/>
    <w:rsid w:val="00E74C55"/>
    <w:rsid w:val="00E75EAD"/>
    <w:rsid w:val="00E76158"/>
    <w:rsid w:val="00E774F2"/>
    <w:rsid w:val="00E77796"/>
    <w:rsid w:val="00E802C7"/>
    <w:rsid w:val="00E80465"/>
    <w:rsid w:val="00E80C86"/>
    <w:rsid w:val="00E814A0"/>
    <w:rsid w:val="00E8299A"/>
    <w:rsid w:val="00E830A3"/>
    <w:rsid w:val="00E84278"/>
    <w:rsid w:val="00E844C9"/>
    <w:rsid w:val="00E84D80"/>
    <w:rsid w:val="00E858CC"/>
    <w:rsid w:val="00E8645D"/>
    <w:rsid w:val="00E90D53"/>
    <w:rsid w:val="00E925F6"/>
    <w:rsid w:val="00E9382A"/>
    <w:rsid w:val="00E93B20"/>
    <w:rsid w:val="00E93D70"/>
    <w:rsid w:val="00E93EF0"/>
    <w:rsid w:val="00E950DD"/>
    <w:rsid w:val="00E97323"/>
    <w:rsid w:val="00EA0EB4"/>
    <w:rsid w:val="00EA1DF2"/>
    <w:rsid w:val="00EA2A4A"/>
    <w:rsid w:val="00EA50F3"/>
    <w:rsid w:val="00EA634F"/>
    <w:rsid w:val="00EA6409"/>
    <w:rsid w:val="00EA6AC2"/>
    <w:rsid w:val="00EA7780"/>
    <w:rsid w:val="00EA782A"/>
    <w:rsid w:val="00EA7FC6"/>
    <w:rsid w:val="00EB0BE2"/>
    <w:rsid w:val="00EB11B6"/>
    <w:rsid w:val="00EB2A28"/>
    <w:rsid w:val="00EB3B1F"/>
    <w:rsid w:val="00EB5C1A"/>
    <w:rsid w:val="00EB6299"/>
    <w:rsid w:val="00EB726B"/>
    <w:rsid w:val="00EB731E"/>
    <w:rsid w:val="00EB7397"/>
    <w:rsid w:val="00EB776E"/>
    <w:rsid w:val="00EC05E6"/>
    <w:rsid w:val="00EC15F9"/>
    <w:rsid w:val="00EC4E65"/>
    <w:rsid w:val="00EC5698"/>
    <w:rsid w:val="00EC7C61"/>
    <w:rsid w:val="00EC7D6F"/>
    <w:rsid w:val="00ED1E81"/>
    <w:rsid w:val="00ED33DE"/>
    <w:rsid w:val="00ED380F"/>
    <w:rsid w:val="00ED3E0D"/>
    <w:rsid w:val="00ED4536"/>
    <w:rsid w:val="00ED4BEC"/>
    <w:rsid w:val="00ED62FB"/>
    <w:rsid w:val="00ED7513"/>
    <w:rsid w:val="00ED7B6C"/>
    <w:rsid w:val="00EE05AF"/>
    <w:rsid w:val="00EE1393"/>
    <w:rsid w:val="00EE242B"/>
    <w:rsid w:val="00EE2523"/>
    <w:rsid w:val="00EE294E"/>
    <w:rsid w:val="00EE45DB"/>
    <w:rsid w:val="00EE4749"/>
    <w:rsid w:val="00EE58B0"/>
    <w:rsid w:val="00EE6123"/>
    <w:rsid w:val="00EE6982"/>
    <w:rsid w:val="00EE6A81"/>
    <w:rsid w:val="00EE6DC8"/>
    <w:rsid w:val="00EE7693"/>
    <w:rsid w:val="00EE7ABF"/>
    <w:rsid w:val="00EE7AE5"/>
    <w:rsid w:val="00EF00E2"/>
    <w:rsid w:val="00EF0D89"/>
    <w:rsid w:val="00EF34A7"/>
    <w:rsid w:val="00EF3E31"/>
    <w:rsid w:val="00EF436C"/>
    <w:rsid w:val="00EF5283"/>
    <w:rsid w:val="00EF6F3D"/>
    <w:rsid w:val="00EF7FDC"/>
    <w:rsid w:val="00F00E3B"/>
    <w:rsid w:val="00F018C1"/>
    <w:rsid w:val="00F01BEF"/>
    <w:rsid w:val="00F0248F"/>
    <w:rsid w:val="00F02BFF"/>
    <w:rsid w:val="00F03D3E"/>
    <w:rsid w:val="00F03EA2"/>
    <w:rsid w:val="00F04186"/>
    <w:rsid w:val="00F0558D"/>
    <w:rsid w:val="00F0591E"/>
    <w:rsid w:val="00F066B8"/>
    <w:rsid w:val="00F12AE9"/>
    <w:rsid w:val="00F13B48"/>
    <w:rsid w:val="00F148ED"/>
    <w:rsid w:val="00F14C87"/>
    <w:rsid w:val="00F15F55"/>
    <w:rsid w:val="00F173BE"/>
    <w:rsid w:val="00F17608"/>
    <w:rsid w:val="00F17848"/>
    <w:rsid w:val="00F17DAE"/>
    <w:rsid w:val="00F202C8"/>
    <w:rsid w:val="00F2060D"/>
    <w:rsid w:val="00F20F41"/>
    <w:rsid w:val="00F21118"/>
    <w:rsid w:val="00F22290"/>
    <w:rsid w:val="00F25571"/>
    <w:rsid w:val="00F2759F"/>
    <w:rsid w:val="00F30953"/>
    <w:rsid w:val="00F3134D"/>
    <w:rsid w:val="00F317A0"/>
    <w:rsid w:val="00F3443A"/>
    <w:rsid w:val="00F34470"/>
    <w:rsid w:val="00F3469E"/>
    <w:rsid w:val="00F34EE9"/>
    <w:rsid w:val="00F35CBA"/>
    <w:rsid w:val="00F3665E"/>
    <w:rsid w:val="00F36ADA"/>
    <w:rsid w:val="00F36DA4"/>
    <w:rsid w:val="00F3711A"/>
    <w:rsid w:val="00F371EF"/>
    <w:rsid w:val="00F40244"/>
    <w:rsid w:val="00F4070C"/>
    <w:rsid w:val="00F41579"/>
    <w:rsid w:val="00F4158C"/>
    <w:rsid w:val="00F41997"/>
    <w:rsid w:val="00F419BB"/>
    <w:rsid w:val="00F41CAC"/>
    <w:rsid w:val="00F42A5F"/>
    <w:rsid w:val="00F44121"/>
    <w:rsid w:val="00F476A4"/>
    <w:rsid w:val="00F47C79"/>
    <w:rsid w:val="00F509C6"/>
    <w:rsid w:val="00F51E9E"/>
    <w:rsid w:val="00F55395"/>
    <w:rsid w:val="00F558E3"/>
    <w:rsid w:val="00F55C42"/>
    <w:rsid w:val="00F57AE8"/>
    <w:rsid w:val="00F6017F"/>
    <w:rsid w:val="00F6185D"/>
    <w:rsid w:val="00F62A1C"/>
    <w:rsid w:val="00F63674"/>
    <w:rsid w:val="00F64EE6"/>
    <w:rsid w:val="00F70126"/>
    <w:rsid w:val="00F709B8"/>
    <w:rsid w:val="00F7115F"/>
    <w:rsid w:val="00F727A9"/>
    <w:rsid w:val="00F72F3E"/>
    <w:rsid w:val="00F77F2F"/>
    <w:rsid w:val="00F80564"/>
    <w:rsid w:val="00F80AD7"/>
    <w:rsid w:val="00F81D22"/>
    <w:rsid w:val="00F82A74"/>
    <w:rsid w:val="00F84380"/>
    <w:rsid w:val="00F8512E"/>
    <w:rsid w:val="00F85FA8"/>
    <w:rsid w:val="00F86D41"/>
    <w:rsid w:val="00F90ACD"/>
    <w:rsid w:val="00F91173"/>
    <w:rsid w:val="00F91E2A"/>
    <w:rsid w:val="00F92277"/>
    <w:rsid w:val="00F92F94"/>
    <w:rsid w:val="00F9359E"/>
    <w:rsid w:val="00F9436B"/>
    <w:rsid w:val="00F94E37"/>
    <w:rsid w:val="00F94E6E"/>
    <w:rsid w:val="00F95129"/>
    <w:rsid w:val="00F95895"/>
    <w:rsid w:val="00F9666C"/>
    <w:rsid w:val="00F96BDB"/>
    <w:rsid w:val="00F97185"/>
    <w:rsid w:val="00F9790A"/>
    <w:rsid w:val="00FA00DF"/>
    <w:rsid w:val="00FA17C8"/>
    <w:rsid w:val="00FA24AE"/>
    <w:rsid w:val="00FA3077"/>
    <w:rsid w:val="00FA3143"/>
    <w:rsid w:val="00FA32B0"/>
    <w:rsid w:val="00FA382D"/>
    <w:rsid w:val="00FA39E2"/>
    <w:rsid w:val="00FA4C56"/>
    <w:rsid w:val="00FA59C5"/>
    <w:rsid w:val="00FA5C6D"/>
    <w:rsid w:val="00FA666A"/>
    <w:rsid w:val="00FA6A33"/>
    <w:rsid w:val="00FA7659"/>
    <w:rsid w:val="00FB128B"/>
    <w:rsid w:val="00FB2854"/>
    <w:rsid w:val="00FB3385"/>
    <w:rsid w:val="00FB3954"/>
    <w:rsid w:val="00FB592C"/>
    <w:rsid w:val="00FC0383"/>
    <w:rsid w:val="00FC3549"/>
    <w:rsid w:val="00FC4194"/>
    <w:rsid w:val="00FC45D7"/>
    <w:rsid w:val="00FC5147"/>
    <w:rsid w:val="00FC5DB7"/>
    <w:rsid w:val="00FC781E"/>
    <w:rsid w:val="00FC79A8"/>
    <w:rsid w:val="00FC7ADB"/>
    <w:rsid w:val="00FC7F75"/>
    <w:rsid w:val="00FD0391"/>
    <w:rsid w:val="00FD1546"/>
    <w:rsid w:val="00FD156A"/>
    <w:rsid w:val="00FD1EF8"/>
    <w:rsid w:val="00FD2A69"/>
    <w:rsid w:val="00FD312E"/>
    <w:rsid w:val="00FD406A"/>
    <w:rsid w:val="00FD498A"/>
    <w:rsid w:val="00FD51EA"/>
    <w:rsid w:val="00FD5676"/>
    <w:rsid w:val="00FD5F10"/>
    <w:rsid w:val="00FD6082"/>
    <w:rsid w:val="00FE0059"/>
    <w:rsid w:val="00FE0D92"/>
    <w:rsid w:val="00FE1966"/>
    <w:rsid w:val="00FE25DC"/>
    <w:rsid w:val="00FE6C8F"/>
    <w:rsid w:val="00FE6DDB"/>
    <w:rsid w:val="00FF00C0"/>
    <w:rsid w:val="00FF280A"/>
    <w:rsid w:val="00FF28BE"/>
    <w:rsid w:val="00FF494C"/>
    <w:rsid w:val="00FF549A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0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SingleSp050">
    <w:name w:val="*Indent Single Sp 0/.5/0"/>
    <w:aliases w:val="I5"/>
    <w:basedOn w:val="Normal"/>
    <w:rsid w:val="00E950DD"/>
    <w:pPr>
      <w:spacing w:after="240"/>
      <w:ind w:left="720"/>
    </w:pPr>
  </w:style>
  <w:style w:type="paragraph" w:styleId="Header">
    <w:name w:val="header"/>
    <w:basedOn w:val="Normal"/>
    <w:rsid w:val="00D26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69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0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0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SingleSp050">
    <w:name w:val="*Indent Single Sp 0/.5/0"/>
    <w:aliases w:val="I5"/>
    <w:basedOn w:val="Normal"/>
    <w:rsid w:val="00E950DD"/>
    <w:pPr>
      <w:spacing w:after="240"/>
      <w:ind w:left="720"/>
    </w:pPr>
  </w:style>
  <w:style w:type="paragraph" w:styleId="Header">
    <w:name w:val="header"/>
    <w:basedOn w:val="Normal"/>
    <w:rsid w:val="00D26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69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0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CC\AppData\Local\Microsoft\Windows\Temporary%20Internet%20Files\Content.IE5\MSFO89RP\1150_Permissible_Discounts_to_Encourage_Casket_Sa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1150_Permissible_Discounts_to_Encourage_Casket_Sales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PERMISSIBLE DISCOUNTS TO</vt:lpstr>
    </vt:vector>
  </TitlesOfParts>
  <Company>Gilligan Law Offices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PERMISSIBLE DISCOUNTS TO</dc:title>
  <dc:creator>ITCC</dc:creator>
  <cp:lastModifiedBy>ashepperson</cp:lastModifiedBy>
  <cp:revision>2</cp:revision>
  <cp:lastPrinted>2009-11-19T14:15:00Z</cp:lastPrinted>
  <dcterms:created xsi:type="dcterms:W3CDTF">2015-08-04T15:45:00Z</dcterms:created>
  <dcterms:modified xsi:type="dcterms:W3CDTF">2015-08-04T15:45:00Z</dcterms:modified>
</cp:coreProperties>
</file>