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428" w:rsidRPr="002D2A95" w:rsidRDefault="00BD4083" w:rsidP="00BD4083">
      <w:pPr>
        <w:jc w:val="center"/>
        <w:rPr>
          <w:b/>
          <w:sz w:val="28"/>
          <w:szCs w:val="28"/>
        </w:rPr>
      </w:pPr>
      <w:bookmarkStart w:id="0" w:name="_GoBack"/>
      <w:bookmarkEnd w:id="0"/>
      <w:r w:rsidRPr="002D2A95">
        <w:rPr>
          <w:b/>
          <w:sz w:val="28"/>
          <w:szCs w:val="28"/>
        </w:rPr>
        <w:t>RECEIPT OF THIRD PARTY MERCHANDISE</w:t>
      </w:r>
    </w:p>
    <w:p w:rsidR="00BD4083" w:rsidRDefault="00BD4083" w:rsidP="00BD4083">
      <w:pPr>
        <w:rPr>
          <w:b/>
        </w:rPr>
      </w:pPr>
    </w:p>
    <w:p w:rsidR="00BD4083" w:rsidRDefault="00BD4083" w:rsidP="00BD4083">
      <w:pPr>
        <w:rPr>
          <w:b/>
        </w:rPr>
      </w:pPr>
    </w:p>
    <w:p w:rsidR="00BD4083" w:rsidRDefault="00BD4083" w:rsidP="00BD4083">
      <w:pPr>
        <w:rPr>
          <w:b/>
        </w:rPr>
      </w:pPr>
      <w:r>
        <w:t>1.</w:t>
      </w:r>
      <w:r>
        <w:tab/>
      </w:r>
      <w:r>
        <w:rPr>
          <w:b/>
          <w:u w:val="single"/>
        </w:rPr>
        <w:t>PARTIES</w:t>
      </w:r>
      <w:r>
        <w:rPr>
          <w:b/>
        </w:rPr>
        <w:t>:</w:t>
      </w:r>
    </w:p>
    <w:p w:rsidR="00BD4083" w:rsidRDefault="00BD4083" w:rsidP="00BD4083"/>
    <w:p w:rsidR="00BD4083" w:rsidRDefault="00BD4083" w:rsidP="00BD4083">
      <w:r>
        <w:t>“FUNERAL HOME”:</w:t>
      </w:r>
      <w:bookmarkStart w:id="1" w:name="Text1"/>
      <w:r w:rsidR="000C0A26">
        <w:rPr>
          <w:u w:val="single"/>
        </w:rPr>
        <w:fldChar w:fldCharType="begin">
          <w:ffData>
            <w:name w:val="Text1"/>
            <w:enabled/>
            <w:calcOnExit w:val="0"/>
            <w:textInput/>
          </w:ffData>
        </w:fldChar>
      </w:r>
      <w:r w:rsidR="000C0A26">
        <w:rPr>
          <w:u w:val="single"/>
        </w:rPr>
        <w:instrText xml:space="preserve"> FORMTEXT </w:instrText>
      </w:r>
      <w:r w:rsidR="000C0A26">
        <w:rPr>
          <w:u w:val="single"/>
        </w:rPr>
      </w:r>
      <w:r w:rsidR="000C0A26">
        <w:rPr>
          <w:u w:val="single"/>
        </w:rPr>
        <w:fldChar w:fldCharType="separate"/>
      </w:r>
      <w:r w:rsidR="000C0A26">
        <w:rPr>
          <w:noProof/>
          <w:u w:val="single"/>
        </w:rPr>
        <w:t> </w:t>
      </w:r>
      <w:r w:rsidR="000C0A26">
        <w:rPr>
          <w:noProof/>
          <w:u w:val="single"/>
        </w:rPr>
        <w:t> </w:t>
      </w:r>
      <w:r w:rsidR="000C0A26">
        <w:rPr>
          <w:noProof/>
          <w:u w:val="single"/>
        </w:rPr>
        <w:t> </w:t>
      </w:r>
      <w:r w:rsidR="000C0A26">
        <w:rPr>
          <w:noProof/>
          <w:u w:val="single"/>
        </w:rPr>
        <w:t> </w:t>
      </w:r>
      <w:r w:rsidR="000C0A26">
        <w:rPr>
          <w:noProof/>
          <w:u w:val="single"/>
        </w:rPr>
        <w:t> </w:t>
      </w:r>
      <w:r w:rsidR="000C0A26">
        <w:rPr>
          <w:u w:val="single"/>
        </w:rPr>
        <w:fldChar w:fldCharType="end"/>
      </w:r>
      <w:bookmarkEnd w:id="1"/>
    </w:p>
    <w:p w:rsidR="00BD4083" w:rsidRPr="00BD4083" w:rsidRDefault="00BD4083" w:rsidP="00BD4083">
      <w:pPr>
        <w:rPr>
          <w:sz w:val="16"/>
          <w:szCs w:val="16"/>
        </w:rPr>
      </w:pPr>
      <w:r>
        <w:tab/>
      </w:r>
      <w:r>
        <w:tab/>
      </w:r>
      <w:r>
        <w:tab/>
      </w:r>
      <w:r>
        <w:tab/>
      </w:r>
      <w:r>
        <w:tab/>
      </w:r>
      <w:r>
        <w:rPr>
          <w:sz w:val="16"/>
          <w:szCs w:val="16"/>
        </w:rPr>
        <w:t>(Name of Funeral Home)</w:t>
      </w:r>
    </w:p>
    <w:p w:rsidR="00BD4083" w:rsidRDefault="00BD4083" w:rsidP="00BD4083"/>
    <w:p w:rsidR="00BD4083" w:rsidRDefault="00BD4083" w:rsidP="00BD4083">
      <w:r>
        <w:t>“SUPPLIER”:</w:t>
      </w:r>
      <w:r w:rsidR="000C0A26" w:rsidRPr="000C0A26">
        <w:rPr>
          <w:u w:val="single"/>
        </w:rPr>
        <w:t xml:space="preserve"> </w:t>
      </w:r>
      <w:r w:rsidR="000C0A26">
        <w:rPr>
          <w:u w:val="single"/>
        </w:rPr>
        <w:fldChar w:fldCharType="begin">
          <w:ffData>
            <w:name w:val="Text1"/>
            <w:enabled/>
            <w:calcOnExit w:val="0"/>
            <w:textInput/>
          </w:ffData>
        </w:fldChar>
      </w:r>
      <w:r w:rsidR="000C0A26">
        <w:rPr>
          <w:u w:val="single"/>
        </w:rPr>
        <w:instrText xml:space="preserve"> FORMTEXT </w:instrText>
      </w:r>
      <w:r w:rsidR="000C0A26">
        <w:rPr>
          <w:u w:val="single"/>
        </w:rPr>
      </w:r>
      <w:r w:rsidR="000C0A26">
        <w:rPr>
          <w:u w:val="single"/>
        </w:rPr>
        <w:fldChar w:fldCharType="separate"/>
      </w:r>
      <w:r w:rsidR="000C0A26">
        <w:rPr>
          <w:noProof/>
          <w:u w:val="single"/>
        </w:rPr>
        <w:t> </w:t>
      </w:r>
      <w:r w:rsidR="000C0A26">
        <w:rPr>
          <w:noProof/>
          <w:u w:val="single"/>
        </w:rPr>
        <w:t> </w:t>
      </w:r>
      <w:r w:rsidR="000C0A26">
        <w:rPr>
          <w:noProof/>
          <w:u w:val="single"/>
        </w:rPr>
        <w:t> </w:t>
      </w:r>
      <w:r w:rsidR="000C0A26">
        <w:rPr>
          <w:noProof/>
          <w:u w:val="single"/>
        </w:rPr>
        <w:t> </w:t>
      </w:r>
      <w:r w:rsidR="000C0A26">
        <w:rPr>
          <w:noProof/>
          <w:u w:val="single"/>
        </w:rPr>
        <w:t> </w:t>
      </w:r>
      <w:r w:rsidR="000C0A26">
        <w:rPr>
          <w:u w:val="single"/>
        </w:rPr>
        <w:fldChar w:fldCharType="end"/>
      </w:r>
    </w:p>
    <w:p w:rsidR="00BD4083" w:rsidRPr="00BD4083" w:rsidRDefault="00BD4083" w:rsidP="00BD4083">
      <w:pPr>
        <w:rPr>
          <w:sz w:val="16"/>
          <w:szCs w:val="16"/>
        </w:rPr>
      </w:pPr>
      <w:r>
        <w:tab/>
      </w:r>
      <w:r>
        <w:tab/>
      </w:r>
      <w:r>
        <w:tab/>
      </w:r>
      <w:r>
        <w:tab/>
      </w:r>
      <w:r>
        <w:tab/>
      </w:r>
      <w:r>
        <w:rPr>
          <w:sz w:val="16"/>
          <w:szCs w:val="16"/>
        </w:rPr>
        <w:t>(Name of Supplier of Merchandise)</w:t>
      </w:r>
    </w:p>
    <w:p w:rsidR="00BD4083" w:rsidRDefault="00BD4083" w:rsidP="00BD4083"/>
    <w:p w:rsidR="00BD4083" w:rsidRPr="00BD4083" w:rsidRDefault="00BD4083" w:rsidP="00BD4083">
      <w:pPr>
        <w:rPr>
          <w:u w:val="single"/>
        </w:rPr>
      </w:pPr>
      <w:r>
        <w:t>“DECEDENT”:</w:t>
      </w:r>
      <w:r w:rsidR="000C0A26" w:rsidRPr="000C0A26">
        <w:rPr>
          <w:u w:val="single"/>
        </w:rPr>
        <w:t xml:space="preserve"> </w:t>
      </w:r>
      <w:r w:rsidR="000C0A26">
        <w:rPr>
          <w:u w:val="single"/>
        </w:rPr>
        <w:fldChar w:fldCharType="begin">
          <w:ffData>
            <w:name w:val="Text1"/>
            <w:enabled/>
            <w:calcOnExit w:val="0"/>
            <w:textInput/>
          </w:ffData>
        </w:fldChar>
      </w:r>
      <w:r w:rsidR="000C0A26">
        <w:rPr>
          <w:u w:val="single"/>
        </w:rPr>
        <w:instrText xml:space="preserve"> FORMTEXT </w:instrText>
      </w:r>
      <w:r w:rsidR="000C0A26">
        <w:rPr>
          <w:u w:val="single"/>
        </w:rPr>
      </w:r>
      <w:r w:rsidR="000C0A26">
        <w:rPr>
          <w:u w:val="single"/>
        </w:rPr>
        <w:fldChar w:fldCharType="separate"/>
      </w:r>
      <w:r w:rsidR="000C0A26">
        <w:rPr>
          <w:noProof/>
          <w:u w:val="single"/>
        </w:rPr>
        <w:t> </w:t>
      </w:r>
      <w:r w:rsidR="000C0A26">
        <w:rPr>
          <w:noProof/>
          <w:u w:val="single"/>
        </w:rPr>
        <w:t> </w:t>
      </w:r>
      <w:r w:rsidR="000C0A26">
        <w:rPr>
          <w:noProof/>
          <w:u w:val="single"/>
        </w:rPr>
        <w:t> </w:t>
      </w:r>
      <w:r w:rsidR="000C0A26">
        <w:rPr>
          <w:noProof/>
          <w:u w:val="single"/>
        </w:rPr>
        <w:t> </w:t>
      </w:r>
      <w:r w:rsidR="000C0A26">
        <w:rPr>
          <w:noProof/>
          <w:u w:val="single"/>
        </w:rPr>
        <w:t> </w:t>
      </w:r>
      <w:r w:rsidR="000C0A26">
        <w:rPr>
          <w:u w:val="single"/>
        </w:rPr>
        <w:fldChar w:fldCharType="end"/>
      </w:r>
    </w:p>
    <w:p w:rsidR="00BD4083" w:rsidRPr="00BD4083" w:rsidRDefault="00BD4083" w:rsidP="00BD4083">
      <w:pPr>
        <w:rPr>
          <w:sz w:val="16"/>
          <w:szCs w:val="16"/>
        </w:rPr>
      </w:pPr>
      <w:r>
        <w:tab/>
      </w:r>
      <w:r>
        <w:tab/>
      </w:r>
      <w:r>
        <w:tab/>
      </w:r>
      <w:r>
        <w:tab/>
      </w:r>
      <w:r>
        <w:tab/>
      </w:r>
      <w:r>
        <w:rPr>
          <w:sz w:val="16"/>
          <w:szCs w:val="16"/>
        </w:rPr>
        <w:t>(Name of Decedent)</w:t>
      </w:r>
    </w:p>
    <w:p w:rsidR="00BD4083" w:rsidRDefault="00BD4083" w:rsidP="00BD4083"/>
    <w:p w:rsidR="00BD4083" w:rsidRDefault="00BD4083" w:rsidP="00BD4083">
      <w:pPr>
        <w:rPr>
          <w:u w:val="single"/>
        </w:rPr>
      </w:pPr>
      <w:r>
        <w:t>“MERCHANDISE”:</w:t>
      </w:r>
      <w:r w:rsidR="000C0A26" w:rsidRPr="000C0A26">
        <w:rPr>
          <w:u w:val="single"/>
        </w:rPr>
        <w:t xml:space="preserve"> </w:t>
      </w:r>
      <w:r w:rsidR="000C0A26">
        <w:rPr>
          <w:u w:val="single"/>
        </w:rPr>
        <w:fldChar w:fldCharType="begin">
          <w:ffData>
            <w:name w:val="Text1"/>
            <w:enabled/>
            <w:calcOnExit w:val="0"/>
            <w:textInput/>
          </w:ffData>
        </w:fldChar>
      </w:r>
      <w:r w:rsidR="000C0A26">
        <w:rPr>
          <w:u w:val="single"/>
        </w:rPr>
        <w:instrText xml:space="preserve"> FORMTEXT </w:instrText>
      </w:r>
      <w:r w:rsidR="000C0A26">
        <w:rPr>
          <w:u w:val="single"/>
        </w:rPr>
      </w:r>
      <w:r w:rsidR="000C0A26">
        <w:rPr>
          <w:u w:val="single"/>
        </w:rPr>
        <w:fldChar w:fldCharType="separate"/>
      </w:r>
      <w:r w:rsidR="000C0A26">
        <w:rPr>
          <w:noProof/>
          <w:u w:val="single"/>
        </w:rPr>
        <w:t> </w:t>
      </w:r>
      <w:r w:rsidR="000C0A26">
        <w:rPr>
          <w:noProof/>
          <w:u w:val="single"/>
        </w:rPr>
        <w:t> </w:t>
      </w:r>
      <w:r w:rsidR="000C0A26">
        <w:rPr>
          <w:noProof/>
          <w:u w:val="single"/>
        </w:rPr>
        <w:t> </w:t>
      </w:r>
      <w:r w:rsidR="000C0A26">
        <w:rPr>
          <w:noProof/>
          <w:u w:val="single"/>
        </w:rPr>
        <w:t> </w:t>
      </w:r>
      <w:r w:rsidR="000C0A26">
        <w:rPr>
          <w:noProof/>
          <w:u w:val="single"/>
        </w:rPr>
        <w:t> </w:t>
      </w:r>
      <w:r w:rsidR="000C0A26">
        <w:rPr>
          <w:u w:val="single"/>
        </w:rPr>
        <w:fldChar w:fldCharType="end"/>
      </w:r>
    </w:p>
    <w:p w:rsidR="00BD4083" w:rsidRPr="00BD4083" w:rsidRDefault="00BD4083" w:rsidP="00BD4083">
      <w:pPr>
        <w:rPr>
          <w:sz w:val="16"/>
          <w:szCs w:val="16"/>
        </w:rPr>
      </w:pPr>
      <w:r>
        <w:tab/>
      </w:r>
      <w:r>
        <w:tab/>
      </w:r>
      <w:r>
        <w:tab/>
      </w:r>
      <w:r>
        <w:tab/>
      </w:r>
      <w:r>
        <w:tab/>
      </w:r>
      <w:r>
        <w:rPr>
          <w:sz w:val="16"/>
          <w:szCs w:val="16"/>
        </w:rPr>
        <w:t>(Description of Merchandise including Name, Model Name and Model Number)</w:t>
      </w:r>
    </w:p>
    <w:p w:rsidR="00BD4083" w:rsidRDefault="00BD4083" w:rsidP="00BD4083">
      <w:pPr>
        <w:rPr>
          <w:u w:val="single"/>
        </w:rPr>
      </w:pPr>
    </w:p>
    <w:p w:rsidR="000C0A26" w:rsidRDefault="000C0A26" w:rsidP="00BD4083">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BD4083" w:rsidRDefault="00BD4083" w:rsidP="00BD4083"/>
    <w:p w:rsidR="00BD4083" w:rsidRDefault="00BD4083" w:rsidP="00BD4083"/>
    <w:p w:rsidR="00BD4083" w:rsidRDefault="00BD4083" w:rsidP="002D2A95">
      <w:pPr>
        <w:jc w:val="both"/>
      </w:pPr>
      <w:r>
        <w:rPr>
          <w:b/>
        </w:rPr>
        <w:t>2.</w:t>
      </w:r>
      <w:r>
        <w:rPr>
          <w:b/>
        </w:rPr>
        <w:tab/>
      </w:r>
      <w:r>
        <w:rPr>
          <w:b/>
          <w:u w:val="single"/>
        </w:rPr>
        <w:t>RECEIPT</w:t>
      </w:r>
      <w:r>
        <w:rPr>
          <w:b/>
        </w:rPr>
        <w:t>:</w:t>
      </w:r>
      <w:r>
        <w:t xml:space="preserve">  The FUNERAL HOME acknowledges receipt from the SUPPLIER of the merchandise described above for use in the funeral of the DECEDENT.  The receipt of the MERCHANDISE by the FUNERAL HOME does not constitute in any respect legal acceptance of the MERCHANDISE or its condition.  Any such acceptance may only be given by the purchase of the MERCHANDISE.</w:t>
      </w:r>
    </w:p>
    <w:p w:rsidR="00BD4083" w:rsidRDefault="00BD4083" w:rsidP="002D2A95">
      <w:pPr>
        <w:jc w:val="both"/>
      </w:pPr>
    </w:p>
    <w:p w:rsidR="00BD4083" w:rsidRDefault="00BD4083" w:rsidP="002D2A95">
      <w:pPr>
        <w:jc w:val="both"/>
      </w:pPr>
    </w:p>
    <w:p w:rsidR="00BD4083" w:rsidRDefault="00BD4083" w:rsidP="002D2A95">
      <w:pPr>
        <w:jc w:val="both"/>
      </w:pPr>
      <w:r>
        <w:rPr>
          <w:b/>
        </w:rPr>
        <w:t>3.</w:t>
      </w:r>
      <w:r>
        <w:rPr>
          <w:b/>
        </w:rPr>
        <w:tab/>
      </w:r>
      <w:r>
        <w:rPr>
          <w:b/>
          <w:u w:val="single"/>
        </w:rPr>
        <w:t>VISIBLE DEFECTS OR CONDITIONS</w:t>
      </w:r>
      <w:r>
        <w:rPr>
          <w:b/>
        </w:rPr>
        <w:t>:</w:t>
      </w:r>
      <w:r>
        <w:t xml:space="preserve">  Although under no duty </w:t>
      </w:r>
      <w:r w:rsidR="00E45222">
        <w:t>to inspect the MERCHANDISE, the FUNERAL HOME has noted below the following defects and/or conditions of the MERCHANDISE at the time of delivery:</w:t>
      </w:r>
    </w:p>
    <w:p w:rsidR="00E45222" w:rsidRDefault="00E45222" w:rsidP="00BD4083"/>
    <w:p w:rsidR="00E45222" w:rsidRDefault="000C0A26" w:rsidP="00BD4083">
      <w:pPr>
        <w:rPr>
          <w:u w:val="single"/>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0C0A26" w:rsidRDefault="000C0A26" w:rsidP="00BD4083"/>
    <w:p w:rsidR="00C75462" w:rsidRDefault="00C75462" w:rsidP="00BD4083"/>
    <w:p w:rsidR="00E45222" w:rsidRDefault="00E45222" w:rsidP="00BD4083">
      <w:pPr>
        <w:rPr>
          <w:u w:val="single"/>
        </w:rPr>
      </w:pPr>
      <w:r>
        <w:t>Date:</w:t>
      </w:r>
      <w:r>
        <w:rPr>
          <w:u w:val="single"/>
        </w:rPr>
        <w:tab/>
      </w:r>
      <w:r>
        <w:rPr>
          <w:u w:val="single"/>
        </w:rPr>
        <w:tab/>
      </w:r>
      <w:r>
        <w:rPr>
          <w:u w:val="single"/>
        </w:rPr>
        <w:tab/>
      </w:r>
      <w:r>
        <w:rPr>
          <w:u w:val="single"/>
        </w:rPr>
        <w:tab/>
      </w:r>
      <w:r>
        <w:rPr>
          <w:u w:val="single"/>
        </w:rPr>
        <w:tab/>
      </w:r>
      <w:r>
        <w:tab/>
      </w:r>
      <w:r>
        <w:tab/>
      </w:r>
      <w:r>
        <w:tab/>
        <w:t>Time:</w:t>
      </w:r>
      <w:r>
        <w:rPr>
          <w:u w:val="single"/>
        </w:rPr>
        <w:tab/>
      </w:r>
      <w:r>
        <w:rPr>
          <w:u w:val="single"/>
        </w:rPr>
        <w:tab/>
      </w:r>
      <w:r>
        <w:rPr>
          <w:u w:val="single"/>
        </w:rPr>
        <w:tab/>
      </w:r>
      <w:r>
        <w:rPr>
          <w:u w:val="single"/>
        </w:rPr>
        <w:tab/>
      </w:r>
      <w:r>
        <w:rPr>
          <w:u w:val="single"/>
        </w:rPr>
        <w:tab/>
      </w:r>
    </w:p>
    <w:p w:rsidR="000C0A26" w:rsidRDefault="000C0A26" w:rsidP="00BD4083"/>
    <w:p w:rsidR="00E45222" w:rsidRDefault="00E45222" w:rsidP="00BD4083"/>
    <w:p w:rsidR="00E45222" w:rsidRDefault="00E45222" w:rsidP="00BD4083">
      <w:r>
        <w:rPr>
          <w:b/>
        </w:rPr>
        <w:t>SUPPLIER:</w:t>
      </w:r>
      <w:r>
        <w:rPr>
          <w:b/>
        </w:rPr>
        <w:tab/>
      </w:r>
      <w:r>
        <w:rPr>
          <w:b/>
        </w:rPr>
        <w:tab/>
      </w:r>
      <w:r>
        <w:rPr>
          <w:b/>
        </w:rPr>
        <w:tab/>
      </w:r>
      <w:r>
        <w:rPr>
          <w:b/>
        </w:rPr>
        <w:tab/>
      </w:r>
      <w:r>
        <w:rPr>
          <w:b/>
        </w:rPr>
        <w:tab/>
      </w:r>
      <w:r>
        <w:rPr>
          <w:b/>
        </w:rPr>
        <w:tab/>
        <w:t>FUNERAL HOME:</w:t>
      </w:r>
    </w:p>
    <w:p w:rsidR="00E45222" w:rsidRDefault="00E45222" w:rsidP="00BD4083"/>
    <w:p w:rsidR="00E45222" w:rsidRDefault="00E45222" w:rsidP="00BD4083"/>
    <w:p w:rsidR="00E45222" w:rsidRDefault="00E45222" w:rsidP="00BD4083">
      <w:r>
        <w:t>By:</w:t>
      </w:r>
      <w:r>
        <w:rPr>
          <w:u w:val="single"/>
        </w:rPr>
        <w:tab/>
      </w:r>
      <w:r>
        <w:rPr>
          <w:u w:val="single"/>
        </w:rPr>
        <w:tab/>
      </w:r>
      <w:r>
        <w:rPr>
          <w:u w:val="single"/>
        </w:rPr>
        <w:tab/>
      </w:r>
      <w:r>
        <w:rPr>
          <w:u w:val="single"/>
        </w:rPr>
        <w:tab/>
      </w:r>
      <w:r>
        <w:rPr>
          <w:u w:val="single"/>
        </w:rPr>
        <w:tab/>
      </w:r>
      <w:r>
        <w:rPr>
          <w:u w:val="single"/>
        </w:rPr>
        <w:tab/>
      </w:r>
      <w:r>
        <w:tab/>
        <w:t>By:</w:t>
      </w:r>
      <w:r>
        <w:rPr>
          <w:u w:val="single"/>
        </w:rPr>
        <w:tab/>
      </w:r>
      <w:r>
        <w:rPr>
          <w:u w:val="single"/>
        </w:rPr>
        <w:tab/>
      </w:r>
      <w:r>
        <w:rPr>
          <w:u w:val="single"/>
        </w:rPr>
        <w:tab/>
      </w:r>
      <w:r>
        <w:rPr>
          <w:u w:val="single"/>
        </w:rPr>
        <w:tab/>
      </w:r>
      <w:r>
        <w:rPr>
          <w:u w:val="single"/>
        </w:rPr>
        <w:tab/>
      </w:r>
      <w:r>
        <w:rPr>
          <w:u w:val="single"/>
        </w:rPr>
        <w:tab/>
      </w:r>
    </w:p>
    <w:p w:rsidR="00E45222" w:rsidRPr="002864BC" w:rsidRDefault="00E45222" w:rsidP="002864BC">
      <w:pPr>
        <w:pStyle w:val="LBFileStampAtEnd"/>
        <w:spacing w:before="0"/>
        <w:rPr>
          <w:sz w:val="24"/>
          <w:szCs w:val="24"/>
        </w:rPr>
      </w:pPr>
    </w:p>
    <w:sectPr w:rsidR="00E45222" w:rsidRPr="002864BC" w:rsidSect="00E45222">
      <w:footerReference w:type="default" r:id="rId7"/>
      <w:pgSz w:w="12240" w:h="15840" w:code="1"/>
      <w:pgMar w:top="1440" w:right="1440" w:bottom="288"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ED6" w:rsidRDefault="00501ED6">
      <w:r>
        <w:separator/>
      </w:r>
    </w:p>
  </w:endnote>
  <w:endnote w:type="continuationSeparator" w:id="0">
    <w:p w:rsidR="00501ED6" w:rsidRDefault="0050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1D" w:rsidRPr="002864BC" w:rsidRDefault="0046211D">
    <w:pPr>
      <w:pStyle w:val="Footer"/>
      <w:rPr>
        <w:sz w:val="16"/>
        <w:szCs w:val="16"/>
      </w:rPr>
    </w:pPr>
    <w:r>
      <w:rPr>
        <w:sz w:val="16"/>
        <w:szCs w:val="16"/>
      </w:rPr>
      <w:t>© National Funeral Directors Association</w:t>
    </w:r>
    <w:r w:rsidR="000C0A26">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ED6" w:rsidRDefault="00501ED6">
      <w:r>
        <w:separator/>
      </w:r>
    </w:p>
  </w:footnote>
  <w:footnote w:type="continuationSeparator" w:id="0">
    <w:p w:rsidR="00501ED6" w:rsidRDefault="00501E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86"/>
    <w:rsid w:val="00004C9E"/>
    <w:rsid w:val="000054AD"/>
    <w:rsid w:val="0000580E"/>
    <w:rsid w:val="00007EE2"/>
    <w:rsid w:val="000106F4"/>
    <w:rsid w:val="000139EA"/>
    <w:rsid w:val="000154C5"/>
    <w:rsid w:val="000156D9"/>
    <w:rsid w:val="000213FD"/>
    <w:rsid w:val="00034466"/>
    <w:rsid w:val="00036B79"/>
    <w:rsid w:val="00041C55"/>
    <w:rsid w:val="00043D61"/>
    <w:rsid w:val="000446B1"/>
    <w:rsid w:val="000449B9"/>
    <w:rsid w:val="00044EF2"/>
    <w:rsid w:val="0005443D"/>
    <w:rsid w:val="0006164F"/>
    <w:rsid w:val="000626D9"/>
    <w:rsid w:val="00070F15"/>
    <w:rsid w:val="00073A6E"/>
    <w:rsid w:val="00076341"/>
    <w:rsid w:val="00076547"/>
    <w:rsid w:val="0008210C"/>
    <w:rsid w:val="00082E62"/>
    <w:rsid w:val="00084F5E"/>
    <w:rsid w:val="000A6DCD"/>
    <w:rsid w:val="000B46C0"/>
    <w:rsid w:val="000B560C"/>
    <w:rsid w:val="000C0A26"/>
    <w:rsid w:val="000C4176"/>
    <w:rsid w:val="000C5108"/>
    <w:rsid w:val="000D061A"/>
    <w:rsid w:val="000D08FD"/>
    <w:rsid w:val="000D5989"/>
    <w:rsid w:val="000E0BA5"/>
    <w:rsid w:val="000E0C4A"/>
    <w:rsid w:val="000E4FD7"/>
    <w:rsid w:val="000E5A18"/>
    <w:rsid w:val="000F4437"/>
    <w:rsid w:val="000F496F"/>
    <w:rsid w:val="00104D2B"/>
    <w:rsid w:val="001136DE"/>
    <w:rsid w:val="00113E04"/>
    <w:rsid w:val="00114801"/>
    <w:rsid w:val="00121DA2"/>
    <w:rsid w:val="001234C9"/>
    <w:rsid w:val="00133DDA"/>
    <w:rsid w:val="001445D6"/>
    <w:rsid w:val="0015180D"/>
    <w:rsid w:val="00153857"/>
    <w:rsid w:val="00154BFA"/>
    <w:rsid w:val="001708CF"/>
    <w:rsid w:val="00174802"/>
    <w:rsid w:val="00174925"/>
    <w:rsid w:val="00181BCA"/>
    <w:rsid w:val="001828BD"/>
    <w:rsid w:val="00182AA2"/>
    <w:rsid w:val="001926CD"/>
    <w:rsid w:val="00192C39"/>
    <w:rsid w:val="00192C4D"/>
    <w:rsid w:val="001952B0"/>
    <w:rsid w:val="00196811"/>
    <w:rsid w:val="001A17E3"/>
    <w:rsid w:val="001A44C2"/>
    <w:rsid w:val="001B6FF3"/>
    <w:rsid w:val="001C221E"/>
    <w:rsid w:val="001D5E5F"/>
    <w:rsid w:val="001E4611"/>
    <w:rsid w:val="001E5B7E"/>
    <w:rsid w:val="001E768B"/>
    <w:rsid w:val="001E7F5E"/>
    <w:rsid w:val="001F09DC"/>
    <w:rsid w:val="001F2C10"/>
    <w:rsid w:val="001F53C6"/>
    <w:rsid w:val="001F7D1B"/>
    <w:rsid w:val="002027A8"/>
    <w:rsid w:val="002160E5"/>
    <w:rsid w:val="002179D4"/>
    <w:rsid w:val="00226964"/>
    <w:rsid w:val="00233CD3"/>
    <w:rsid w:val="00236341"/>
    <w:rsid w:val="002401F2"/>
    <w:rsid w:val="00241B78"/>
    <w:rsid w:val="00247A07"/>
    <w:rsid w:val="00252A16"/>
    <w:rsid w:val="002534AA"/>
    <w:rsid w:val="00255281"/>
    <w:rsid w:val="00264EE6"/>
    <w:rsid w:val="00267F82"/>
    <w:rsid w:val="002740E8"/>
    <w:rsid w:val="00276745"/>
    <w:rsid w:val="002829A9"/>
    <w:rsid w:val="002864BC"/>
    <w:rsid w:val="00287363"/>
    <w:rsid w:val="00296DBA"/>
    <w:rsid w:val="002A40B9"/>
    <w:rsid w:val="002A49A8"/>
    <w:rsid w:val="002B2A5C"/>
    <w:rsid w:val="002B3076"/>
    <w:rsid w:val="002B61AA"/>
    <w:rsid w:val="002C041C"/>
    <w:rsid w:val="002C07EE"/>
    <w:rsid w:val="002C0F18"/>
    <w:rsid w:val="002C3D57"/>
    <w:rsid w:val="002C50E6"/>
    <w:rsid w:val="002D2A95"/>
    <w:rsid w:val="002E0122"/>
    <w:rsid w:val="002E1CFB"/>
    <w:rsid w:val="002E68D9"/>
    <w:rsid w:val="0030005E"/>
    <w:rsid w:val="00313101"/>
    <w:rsid w:val="00313D6B"/>
    <w:rsid w:val="0031508B"/>
    <w:rsid w:val="0031668D"/>
    <w:rsid w:val="0031678D"/>
    <w:rsid w:val="003263DC"/>
    <w:rsid w:val="003275B4"/>
    <w:rsid w:val="003402C7"/>
    <w:rsid w:val="003415A7"/>
    <w:rsid w:val="00341705"/>
    <w:rsid w:val="00344CC0"/>
    <w:rsid w:val="00345D94"/>
    <w:rsid w:val="00347E78"/>
    <w:rsid w:val="00347F32"/>
    <w:rsid w:val="00350B65"/>
    <w:rsid w:val="00351AA7"/>
    <w:rsid w:val="00356127"/>
    <w:rsid w:val="00357941"/>
    <w:rsid w:val="00363E54"/>
    <w:rsid w:val="00366152"/>
    <w:rsid w:val="00374614"/>
    <w:rsid w:val="00375F18"/>
    <w:rsid w:val="003825D6"/>
    <w:rsid w:val="00394234"/>
    <w:rsid w:val="003960E7"/>
    <w:rsid w:val="003A219F"/>
    <w:rsid w:val="003A508A"/>
    <w:rsid w:val="003B0934"/>
    <w:rsid w:val="003B0FC7"/>
    <w:rsid w:val="003B1436"/>
    <w:rsid w:val="003B32F3"/>
    <w:rsid w:val="003B6B32"/>
    <w:rsid w:val="003B78BB"/>
    <w:rsid w:val="003C6E1E"/>
    <w:rsid w:val="003D77B0"/>
    <w:rsid w:val="003E26B0"/>
    <w:rsid w:val="003E2AA8"/>
    <w:rsid w:val="003F0660"/>
    <w:rsid w:val="003F3722"/>
    <w:rsid w:val="003F418A"/>
    <w:rsid w:val="003F7DFE"/>
    <w:rsid w:val="003F7E90"/>
    <w:rsid w:val="00400601"/>
    <w:rsid w:val="0040236C"/>
    <w:rsid w:val="00402441"/>
    <w:rsid w:val="00403384"/>
    <w:rsid w:val="004045EA"/>
    <w:rsid w:val="00407DA8"/>
    <w:rsid w:val="004100DD"/>
    <w:rsid w:val="00413630"/>
    <w:rsid w:val="00413C19"/>
    <w:rsid w:val="004200A1"/>
    <w:rsid w:val="00420855"/>
    <w:rsid w:val="004242EB"/>
    <w:rsid w:val="0043229E"/>
    <w:rsid w:val="00434B2A"/>
    <w:rsid w:val="0043679B"/>
    <w:rsid w:val="004472C5"/>
    <w:rsid w:val="0045292E"/>
    <w:rsid w:val="0046211D"/>
    <w:rsid w:val="00466CAA"/>
    <w:rsid w:val="00470C21"/>
    <w:rsid w:val="00481548"/>
    <w:rsid w:val="0048764F"/>
    <w:rsid w:val="00487850"/>
    <w:rsid w:val="00491DA6"/>
    <w:rsid w:val="0049391D"/>
    <w:rsid w:val="00495D3C"/>
    <w:rsid w:val="004966D4"/>
    <w:rsid w:val="004A1A41"/>
    <w:rsid w:val="004A6A1F"/>
    <w:rsid w:val="004B4FC4"/>
    <w:rsid w:val="004B7733"/>
    <w:rsid w:val="004C12E8"/>
    <w:rsid w:val="004C4404"/>
    <w:rsid w:val="004D0DEA"/>
    <w:rsid w:val="004D2CE7"/>
    <w:rsid w:val="004E18F7"/>
    <w:rsid w:val="004E290B"/>
    <w:rsid w:val="004F7E8E"/>
    <w:rsid w:val="00501ED6"/>
    <w:rsid w:val="00511A32"/>
    <w:rsid w:val="005134A6"/>
    <w:rsid w:val="0051427E"/>
    <w:rsid w:val="0051535B"/>
    <w:rsid w:val="00517FE1"/>
    <w:rsid w:val="00523994"/>
    <w:rsid w:val="005279E4"/>
    <w:rsid w:val="00531736"/>
    <w:rsid w:val="005317E7"/>
    <w:rsid w:val="005417F0"/>
    <w:rsid w:val="00545AC9"/>
    <w:rsid w:val="00545BEC"/>
    <w:rsid w:val="005506AB"/>
    <w:rsid w:val="00550CB3"/>
    <w:rsid w:val="00552081"/>
    <w:rsid w:val="00555EB4"/>
    <w:rsid w:val="00557908"/>
    <w:rsid w:val="00563A98"/>
    <w:rsid w:val="00565453"/>
    <w:rsid w:val="00566AED"/>
    <w:rsid w:val="00574237"/>
    <w:rsid w:val="005756D7"/>
    <w:rsid w:val="00590921"/>
    <w:rsid w:val="00591DC9"/>
    <w:rsid w:val="0059439C"/>
    <w:rsid w:val="0059538C"/>
    <w:rsid w:val="005A062C"/>
    <w:rsid w:val="005B4416"/>
    <w:rsid w:val="005D1D50"/>
    <w:rsid w:val="005D3D22"/>
    <w:rsid w:val="005E0504"/>
    <w:rsid w:val="005E0E12"/>
    <w:rsid w:val="005E3E27"/>
    <w:rsid w:val="005F0200"/>
    <w:rsid w:val="005F2A2D"/>
    <w:rsid w:val="005F3E17"/>
    <w:rsid w:val="005F4874"/>
    <w:rsid w:val="00600FAD"/>
    <w:rsid w:val="00605D10"/>
    <w:rsid w:val="00614091"/>
    <w:rsid w:val="006147FC"/>
    <w:rsid w:val="00622EB2"/>
    <w:rsid w:val="00634024"/>
    <w:rsid w:val="0063667B"/>
    <w:rsid w:val="00641513"/>
    <w:rsid w:val="00641CBF"/>
    <w:rsid w:val="006421D8"/>
    <w:rsid w:val="00651406"/>
    <w:rsid w:val="0065180F"/>
    <w:rsid w:val="00654A71"/>
    <w:rsid w:val="006564D5"/>
    <w:rsid w:val="00656B38"/>
    <w:rsid w:val="00662924"/>
    <w:rsid w:val="006657AD"/>
    <w:rsid w:val="00677B6E"/>
    <w:rsid w:val="006811DC"/>
    <w:rsid w:val="00692AC4"/>
    <w:rsid w:val="00694FE2"/>
    <w:rsid w:val="006A40B9"/>
    <w:rsid w:val="006B2BBB"/>
    <w:rsid w:val="006B490A"/>
    <w:rsid w:val="006B7648"/>
    <w:rsid w:val="006C156A"/>
    <w:rsid w:val="006C1CFA"/>
    <w:rsid w:val="006C41FA"/>
    <w:rsid w:val="006D4A13"/>
    <w:rsid w:val="006D7203"/>
    <w:rsid w:val="006E4503"/>
    <w:rsid w:val="006E51D2"/>
    <w:rsid w:val="006E794B"/>
    <w:rsid w:val="006F2233"/>
    <w:rsid w:val="006F352B"/>
    <w:rsid w:val="00701763"/>
    <w:rsid w:val="00701FCD"/>
    <w:rsid w:val="00704D15"/>
    <w:rsid w:val="00706539"/>
    <w:rsid w:val="007072B7"/>
    <w:rsid w:val="00707342"/>
    <w:rsid w:val="00707CE8"/>
    <w:rsid w:val="00710935"/>
    <w:rsid w:val="00711E62"/>
    <w:rsid w:val="007136BA"/>
    <w:rsid w:val="007149AC"/>
    <w:rsid w:val="007240FB"/>
    <w:rsid w:val="007269EA"/>
    <w:rsid w:val="00727C0B"/>
    <w:rsid w:val="007316C7"/>
    <w:rsid w:val="00732D4D"/>
    <w:rsid w:val="00733161"/>
    <w:rsid w:val="00734903"/>
    <w:rsid w:val="007424BD"/>
    <w:rsid w:val="007429CD"/>
    <w:rsid w:val="00742DC1"/>
    <w:rsid w:val="00747303"/>
    <w:rsid w:val="00750DE8"/>
    <w:rsid w:val="0075188E"/>
    <w:rsid w:val="00754E1C"/>
    <w:rsid w:val="00761102"/>
    <w:rsid w:val="00767B7E"/>
    <w:rsid w:val="007761DA"/>
    <w:rsid w:val="00785940"/>
    <w:rsid w:val="00786B42"/>
    <w:rsid w:val="00792DB5"/>
    <w:rsid w:val="00793762"/>
    <w:rsid w:val="00793FF2"/>
    <w:rsid w:val="0079671B"/>
    <w:rsid w:val="007A3CF7"/>
    <w:rsid w:val="007B525F"/>
    <w:rsid w:val="007B61F2"/>
    <w:rsid w:val="007C22CD"/>
    <w:rsid w:val="007D2394"/>
    <w:rsid w:val="007D6603"/>
    <w:rsid w:val="007D7664"/>
    <w:rsid w:val="007E1B9A"/>
    <w:rsid w:val="007E7FF6"/>
    <w:rsid w:val="007F05C4"/>
    <w:rsid w:val="00806F5C"/>
    <w:rsid w:val="00807B45"/>
    <w:rsid w:val="00810C63"/>
    <w:rsid w:val="008113C1"/>
    <w:rsid w:val="00811DF5"/>
    <w:rsid w:val="00815DAE"/>
    <w:rsid w:val="008174D2"/>
    <w:rsid w:val="0082236B"/>
    <w:rsid w:val="00822553"/>
    <w:rsid w:val="00824E16"/>
    <w:rsid w:val="00826D73"/>
    <w:rsid w:val="00831263"/>
    <w:rsid w:val="00831BA3"/>
    <w:rsid w:val="008321DB"/>
    <w:rsid w:val="00843D99"/>
    <w:rsid w:val="00854CBB"/>
    <w:rsid w:val="008565D6"/>
    <w:rsid w:val="00862438"/>
    <w:rsid w:val="00866F52"/>
    <w:rsid w:val="00875A4B"/>
    <w:rsid w:val="0087771A"/>
    <w:rsid w:val="00880C53"/>
    <w:rsid w:val="00886BB1"/>
    <w:rsid w:val="008A2F43"/>
    <w:rsid w:val="008A3E66"/>
    <w:rsid w:val="008B01B8"/>
    <w:rsid w:val="008B27BE"/>
    <w:rsid w:val="008D01CE"/>
    <w:rsid w:val="008D1C31"/>
    <w:rsid w:val="008D427F"/>
    <w:rsid w:val="008E05F3"/>
    <w:rsid w:val="008E0D02"/>
    <w:rsid w:val="008E109D"/>
    <w:rsid w:val="008E31FE"/>
    <w:rsid w:val="008F08BD"/>
    <w:rsid w:val="00901A4D"/>
    <w:rsid w:val="009025F8"/>
    <w:rsid w:val="00904350"/>
    <w:rsid w:val="00911123"/>
    <w:rsid w:val="00911A48"/>
    <w:rsid w:val="00914A68"/>
    <w:rsid w:val="00916678"/>
    <w:rsid w:val="00932524"/>
    <w:rsid w:val="00932747"/>
    <w:rsid w:val="00932CC1"/>
    <w:rsid w:val="00934CD0"/>
    <w:rsid w:val="00935B34"/>
    <w:rsid w:val="00936525"/>
    <w:rsid w:val="00940314"/>
    <w:rsid w:val="009414AF"/>
    <w:rsid w:val="00950316"/>
    <w:rsid w:val="00953DD8"/>
    <w:rsid w:val="00953DF2"/>
    <w:rsid w:val="00956356"/>
    <w:rsid w:val="00957F34"/>
    <w:rsid w:val="00962A1A"/>
    <w:rsid w:val="00964DFC"/>
    <w:rsid w:val="00967A5B"/>
    <w:rsid w:val="00967D6A"/>
    <w:rsid w:val="00971D0F"/>
    <w:rsid w:val="0097426E"/>
    <w:rsid w:val="00977D6D"/>
    <w:rsid w:val="0098058F"/>
    <w:rsid w:val="0098081E"/>
    <w:rsid w:val="0098085B"/>
    <w:rsid w:val="0098153F"/>
    <w:rsid w:val="00982228"/>
    <w:rsid w:val="00987DFC"/>
    <w:rsid w:val="009906FD"/>
    <w:rsid w:val="00993193"/>
    <w:rsid w:val="00993A39"/>
    <w:rsid w:val="00993B58"/>
    <w:rsid w:val="00995B24"/>
    <w:rsid w:val="009961F4"/>
    <w:rsid w:val="009A2791"/>
    <w:rsid w:val="009A4316"/>
    <w:rsid w:val="009A4BC1"/>
    <w:rsid w:val="009A7C27"/>
    <w:rsid w:val="009C2C0D"/>
    <w:rsid w:val="009C3E8C"/>
    <w:rsid w:val="009C4C40"/>
    <w:rsid w:val="009C54A1"/>
    <w:rsid w:val="009C77A3"/>
    <w:rsid w:val="009D22A7"/>
    <w:rsid w:val="009D2529"/>
    <w:rsid w:val="009D5337"/>
    <w:rsid w:val="009D614C"/>
    <w:rsid w:val="009E2F8D"/>
    <w:rsid w:val="009E472D"/>
    <w:rsid w:val="009F3CB3"/>
    <w:rsid w:val="00A066E3"/>
    <w:rsid w:val="00A079D1"/>
    <w:rsid w:val="00A21E57"/>
    <w:rsid w:val="00A2209C"/>
    <w:rsid w:val="00A22415"/>
    <w:rsid w:val="00A23275"/>
    <w:rsid w:val="00A2371D"/>
    <w:rsid w:val="00A31A3A"/>
    <w:rsid w:val="00A31FD6"/>
    <w:rsid w:val="00A37CEC"/>
    <w:rsid w:val="00A40098"/>
    <w:rsid w:val="00A47048"/>
    <w:rsid w:val="00A47E60"/>
    <w:rsid w:val="00A506B2"/>
    <w:rsid w:val="00A543F4"/>
    <w:rsid w:val="00A63FFA"/>
    <w:rsid w:val="00A66BF7"/>
    <w:rsid w:val="00A716AE"/>
    <w:rsid w:val="00A74972"/>
    <w:rsid w:val="00A77FA0"/>
    <w:rsid w:val="00A8250D"/>
    <w:rsid w:val="00A8290A"/>
    <w:rsid w:val="00A84D02"/>
    <w:rsid w:val="00A86D13"/>
    <w:rsid w:val="00A929BD"/>
    <w:rsid w:val="00A9615B"/>
    <w:rsid w:val="00AA0761"/>
    <w:rsid w:val="00AA164B"/>
    <w:rsid w:val="00AA7A2A"/>
    <w:rsid w:val="00AB1AB4"/>
    <w:rsid w:val="00AB5290"/>
    <w:rsid w:val="00AB79D2"/>
    <w:rsid w:val="00AD4E36"/>
    <w:rsid w:val="00AE0C21"/>
    <w:rsid w:val="00AE2537"/>
    <w:rsid w:val="00AE2BD6"/>
    <w:rsid w:val="00AE5DBC"/>
    <w:rsid w:val="00AE7625"/>
    <w:rsid w:val="00AF0FE9"/>
    <w:rsid w:val="00B00147"/>
    <w:rsid w:val="00B0277F"/>
    <w:rsid w:val="00B05533"/>
    <w:rsid w:val="00B05E4B"/>
    <w:rsid w:val="00B15863"/>
    <w:rsid w:val="00B309DD"/>
    <w:rsid w:val="00B34F24"/>
    <w:rsid w:val="00B35FEE"/>
    <w:rsid w:val="00B46337"/>
    <w:rsid w:val="00B53023"/>
    <w:rsid w:val="00B548C3"/>
    <w:rsid w:val="00B556FB"/>
    <w:rsid w:val="00B57DC9"/>
    <w:rsid w:val="00B71A46"/>
    <w:rsid w:val="00B777A7"/>
    <w:rsid w:val="00B815FD"/>
    <w:rsid w:val="00B8585D"/>
    <w:rsid w:val="00B92246"/>
    <w:rsid w:val="00BB180D"/>
    <w:rsid w:val="00BB2930"/>
    <w:rsid w:val="00BB4423"/>
    <w:rsid w:val="00BB47CA"/>
    <w:rsid w:val="00BB71BB"/>
    <w:rsid w:val="00BC3A1B"/>
    <w:rsid w:val="00BC7ECC"/>
    <w:rsid w:val="00BD0D0F"/>
    <w:rsid w:val="00BD4083"/>
    <w:rsid w:val="00BE2539"/>
    <w:rsid w:val="00BE3B5A"/>
    <w:rsid w:val="00BE3E42"/>
    <w:rsid w:val="00BE5371"/>
    <w:rsid w:val="00BE5F9F"/>
    <w:rsid w:val="00BE6886"/>
    <w:rsid w:val="00BF17CF"/>
    <w:rsid w:val="00BF3AC4"/>
    <w:rsid w:val="00BF7D82"/>
    <w:rsid w:val="00C06061"/>
    <w:rsid w:val="00C06F39"/>
    <w:rsid w:val="00C22A4C"/>
    <w:rsid w:val="00C266C6"/>
    <w:rsid w:val="00C26C4B"/>
    <w:rsid w:val="00C468DE"/>
    <w:rsid w:val="00C46F3A"/>
    <w:rsid w:val="00C51428"/>
    <w:rsid w:val="00C5284A"/>
    <w:rsid w:val="00C5361C"/>
    <w:rsid w:val="00C53E51"/>
    <w:rsid w:val="00C54104"/>
    <w:rsid w:val="00C5594F"/>
    <w:rsid w:val="00C6438D"/>
    <w:rsid w:val="00C6533F"/>
    <w:rsid w:val="00C657DB"/>
    <w:rsid w:val="00C659ED"/>
    <w:rsid w:val="00C67974"/>
    <w:rsid w:val="00C7070D"/>
    <w:rsid w:val="00C743C4"/>
    <w:rsid w:val="00C75462"/>
    <w:rsid w:val="00C82657"/>
    <w:rsid w:val="00C83D9D"/>
    <w:rsid w:val="00C85504"/>
    <w:rsid w:val="00C87D99"/>
    <w:rsid w:val="00C948CF"/>
    <w:rsid w:val="00CA134A"/>
    <w:rsid w:val="00CA5E11"/>
    <w:rsid w:val="00CA6C17"/>
    <w:rsid w:val="00CB273D"/>
    <w:rsid w:val="00CB5B1F"/>
    <w:rsid w:val="00CC2541"/>
    <w:rsid w:val="00CD252F"/>
    <w:rsid w:val="00CE2465"/>
    <w:rsid w:val="00CE3022"/>
    <w:rsid w:val="00CE7452"/>
    <w:rsid w:val="00CF2479"/>
    <w:rsid w:val="00CF5378"/>
    <w:rsid w:val="00CF78E4"/>
    <w:rsid w:val="00D003EB"/>
    <w:rsid w:val="00D006C8"/>
    <w:rsid w:val="00D0202C"/>
    <w:rsid w:val="00D048DC"/>
    <w:rsid w:val="00D13362"/>
    <w:rsid w:val="00D14D88"/>
    <w:rsid w:val="00D15704"/>
    <w:rsid w:val="00D16452"/>
    <w:rsid w:val="00D16BB9"/>
    <w:rsid w:val="00D23977"/>
    <w:rsid w:val="00D26856"/>
    <w:rsid w:val="00D26BA3"/>
    <w:rsid w:val="00D373B3"/>
    <w:rsid w:val="00D37B5E"/>
    <w:rsid w:val="00D421B3"/>
    <w:rsid w:val="00D4560F"/>
    <w:rsid w:val="00D46165"/>
    <w:rsid w:val="00D51446"/>
    <w:rsid w:val="00D61582"/>
    <w:rsid w:val="00D7031C"/>
    <w:rsid w:val="00D71A54"/>
    <w:rsid w:val="00D72EA3"/>
    <w:rsid w:val="00D738CE"/>
    <w:rsid w:val="00D82A00"/>
    <w:rsid w:val="00D85874"/>
    <w:rsid w:val="00D858EB"/>
    <w:rsid w:val="00D85ED0"/>
    <w:rsid w:val="00D87416"/>
    <w:rsid w:val="00D90326"/>
    <w:rsid w:val="00D9167D"/>
    <w:rsid w:val="00DA05BA"/>
    <w:rsid w:val="00DA0FE9"/>
    <w:rsid w:val="00DA4A60"/>
    <w:rsid w:val="00DB0441"/>
    <w:rsid w:val="00DB0BC7"/>
    <w:rsid w:val="00DB1A63"/>
    <w:rsid w:val="00DB33F3"/>
    <w:rsid w:val="00DC1259"/>
    <w:rsid w:val="00DC67B7"/>
    <w:rsid w:val="00DD6EAA"/>
    <w:rsid w:val="00DE4413"/>
    <w:rsid w:val="00DE55E7"/>
    <w:rsid w:val="00DE7ACB"/>
    <w:rsid w:val="00DF1BB6"/>
    <w:rsid w:val="00DF4152"/>
    <w:rsid w:val="00DF70C1"/>
    <w:rsid w:val="00E03253"/>
    <w:rsid w:val="00E06B52"/>
    <w:rsid w:val="00E06B7F"/>
    <w:rsid w:val="00E1035E"/>
    <w:rsid w:val="00E11FC7"/>
    <w:rsid w:val="00E2570F"/>
    <w:rsid w:val="00E3038E"/>
    <w:rsid w:val="00E3199B"/>
    <w:rsid w:val="00E31C5A"/>
    <w:rsid w:val="00E31D45"/>
    <w:rsid w:val="00E333BD"/>
    <w:rsid w:val="00E41966"/>
    <w:rsid w:val="00E41B96"/>
    <w:rsid w:val="00E45222"/>
    <w:rsid w:val="00E51A9B"/>
    <w:rsid w:val="00E54BBF"/>
    <w:rsid w:val="00E63745"/>
    <w:rsid w:val="00E644F9"/>
    <w:rsid w:val="00E71282"/>
    <w:rsid w:val="00E7247F"/>
    <w:rsid w:val="00E74C36"/>
    <w:rsid w:val="00E75EAD"/>
    <w:rsid w:val="00E76158"/>
    <w:rsid w:val="00E80465"/>
    <w:rsid w:val="00E8299A"/>
    <w:rsid w:val="00E830A3"/>
    <w:rsid w:val="00E8645D"/>
    <w:rsid w:val="00E9382A"/>
    <w:rsid w:val="00E93D70"/>
    <w:rsid w:val="00EA0EB4"/>
    <w:rsid w:val="00EA6409"/>
    <w:rsid w:val="00EA7780"/>
    <w:rsid w:val="00EA782A"/>
    <w:rsid w:val="00EB1C2F"/>
    <w:rsid w:val="00EB731E"/>
    <w:rsid w:val="00EB7397"/>
    <w:rsid w:val="00EC5698"/>
    <w:rsid w:val="00ED33DE"/>
    <w:rsid w:val="00EE45DB"/>
    <w:rsid w:val="00EE6123"/>
    <w:rsid w:val="00EF7FDC"/>
    <w:rsid w:val="00F01BEF"/>
    <w:rsid w:val="00F12AE9"/>
    <w:rsid w:val="00F148ED"/>
    <w:rsid w:val="00F15F55"/>
    <w:rsid w:val="00F20F41"/>
    <w:rsid w:val="00F22290"/>
    <w:rsid w:val="00F25571"/>
    <w:rsid w:val="00F317A0"/>
    <w:rsid w:val="00F3469E"/>
    <w:rsid w:val="00F3665E"/>
    <w:rsid w:val="00F42A5F"/>
    <w:rsid w:val="00F6017F"/>
    <w:rsid w:val="00F63674"/>
    <w:rsid w:val="00F709B8"/>
    <w:rsid w:val="00F81D22"/>
    <w:rsid w:val="00F84380"/>
    <w:rsid w:val="00F85FA8"/>
    <w:rsid w:val="00F91173"/>
    <w:rsid w:val="00F92F94"/>
    <w:rsid w:val="00F94E37"/>
    <w:rsid w:val="00F95895"/>
    <w:rsid w:val="00FA39E2"/>
    <w:rsid w:val="00FA4C56"/>
    <w:rsid w:val="00FA59C5"/>
    <w:rsid w:val="00FB3954"/>
    <w:rsid w:val="00FC781E"/>
    <w:rsid w:val="00FC79A8"/>
    <w:rsid w:val="00FC7F75"/>
    <w:rsid w:val="00FD498A"/>
    <w:rsid w:val="00FE6C8F"/>
    <w:rsid w:val="00FF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BFileStampAtCursor">
    <w:name w:val="*LBFileStampAtCursor"/>
    <w:aliases w:val="FSC"/>
    <w:basedOn w:val="DefaultParagraphFont"/>
    <w:rsid w:val="00C75462"/>
    <w:rPr>
      <w:rFonts w:ascii="Times New Roman" w:hAnsi="Times New Roman" w:cs="Times New Roman"/>
      <w:sz w:val="16"/>
      <w:szCs w:val="32"/>
    </w:rPr>
  </w:style>
  <w:style w:type="paragraph" w:customStyle="1" w:styleId="LBFileStampAtEnd">
    <w:name w:val="*LBFileStampAtEnd"/>
    <w:aliases w:val="FSE"/>
    <w:basedOn w:val="Normal"/>
    <w:rsid w:val="00C75462"/>
    <w:pPr>
      <w:spacing w:before="360"/>
    </w:pPr>
    <w:rPr>
      <w:sz w:val="16"/>
      <w:szCs w:val="32"/>
    </w:rPr>
  </w:style>
  <w:style w:type="paragraph" w:styleId="Header">
    <w:name w:val="header"/>
    <w:basedOn w:val="Normal"/>
    <w:rsid w:val="002864BC"/>
    <w:pPr>
      <w:tabs>
        <w:tab w:val="center" w:pos="4320"/>
        <w:tab w:val="right" w:pos="8640"/>
      </w:tabs>
    </w:pPr>
  </w:style>
  <w:style w:type="paragraph" w:styleId="Footer">
    <w:name w:val="footer"/>
    <w:basedOn w:val="Normal"/>
    <w:rsid w:val="002864BC"/>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BFileStampAtCursor">
    <w:name w:val="*LBFileStampAtCursor"/>
    <w:aliases w:val="FSC"/>
    <w:basedOn w:val="DefaultParagraphFont"/>
    <w:rsid w:val="00C75462"/>
    <w:rPr>
      <w:rFonts w:ascii="Times New Roman" w:hAnsi="Times New Roman" w:cs="Times New Roman"/>
      <w:sz w:val="16"/>
      <w:szCs w:val="32"/>
    </w:rPr>
  </w:style>
  <w:style w:type="paragraph" w:customStyle="1" w:styleId="LBFileStampAtEnd">
    <w:name w:val="*LBFileStampAtEnd"/>
    <w:aliases w:val="FSE"/>
    <w:basedOn w:val="Normal"/>
    <w:rsid w:val="00C75462"/>
    <w:pPr>
      <w:spacing w:before="360"/>
    </w:pPr>
    <w:rPr>
      <w:sz w:val="16"/>
      <w:szCs w:val="32"/>
    </w:rPr>
  </w:style>
  <w:style w:type="paragraph" w:styleId="Header">
    <w:name w:val="header"/>
    <w:basedOn w:val="Normal"/>
    <w:rsid w:val="002864BC"/>
    <w:pPr>
      <w:tabs>
        <w:tab w:val="center" w:pos="4320"/>
        <w:tab w:val="right" w:pos="8640"/>
      </w:tabs>
    </w:pPr>
  </w:style>
  <w:style w:type="paragraph" w:styleId="Footer">
    <w:name w:val="footer"/>
    <w:basedOn w:val="Normal"/>
    <w:rsid w:val="002864B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TCC\AppData\Local\Microsoft\Windows\Temporary%20Internet%20Files\Content.IE5\MSFO89RP\1118_Receipt_of_Third_Party_Merchandi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1118_Receipt_of_Third_Party_Merchandise</Template>
  <TotalTime>0</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RECEIPT OF THIRD PARTY MERCHANDISE</vt:lpstr>
    </vt:vector>
  </TitlesOfParts>
  <Company>Gilligan Law Offices</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RECEIPT OF THIRD PARTY MERCHANDISE</dc:title>
  <dc:creator>ITCC</dc:creator>
  <cp:lastModifiedBy>ashepperson</cp:lastModifiedBy>
  <cp:revision>2</cp:revision>
  <cp:lastPrinted>2007-11-09T18:39:00Z</cp:lastPrinted>
  <dcterms:created xsi:type="dcterms:W3CDTF">2015-08-04T15:45:00Z</dcterms:created>
  <dcterms:modified xsi:type="dcterms:W3CDTF">2015-08-04T15:45:00Z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11783</vt:lpwstr>
  </property>
  <property fmtid="{D5CDD505-2E9C-101B-9397-08002B2CF9AE}" pid="3" name="DMVersionNumber">
    <vt:lpwstr>.1</vt:lpwstr>
  </property>
</Properties>
</file>